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8" w:rsidRDefault="008163C8" w:rsidP="009C0E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</w:t>
      </w:r>
      <w:r w:rsidR="000F7EF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7 </w:t>
      </w:r>
      <w:r w:rsidR="000F7EF8">
        <w:rPr>
          <w:rFonts w:ascii="Times New Roman" w:hAnsi="Times New Roman" w:cs="Times New Roman"/>
          <w:b/>
          <w:sz w:val="24"/>
        </w:rPr>
        <w:t xml:space="preserve">– 11 сентября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C0EF3" w:rsidRPr="009C0EF3">
        <w:rPr>
          <w:rFonts w:ascii="Times New Roman" w:hAnsi="Times New Roman" w:cs="Times New Roman"/>
          <w:b/>
          <w:sz w:val="24"/>
        </w:rPr>
        <w:t>2015 – 2016 учебного года 5 «В» класс</w:t>
      </w:r>
    </w:p>
    <w:tbl>
      <w:tblPr>
        <w:tblStyle w:val="a3"/>
        <w:tblW w:w="10747" w:type="dxa"/>
        <w:tblLook w:val="04A0" w:firstRow="1" w:lastRow="0" w:firstColumn="1" w:lastColumn="0" w:noHBand="0" w:noVBand="1"/>
      </w:tblPr>
      <w:tblGrid>
        <w:gridCol w:w="375"/>
        <w:gridCol w:w="17"/>
        <w:gridCol w:w="2693"/>
        <w:gridCol w:w="5245"/>
        <w:gridCol w:w="29"/>
        <w:gridCol w:w="2367"/>
        <w:gridCol w:w="21"/>
      </w:tblGrid>
      <w:tr w:rsidR="009C0EF3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9C0EF3" w:rsidRPr="009C0EF3" w:rsidRDefault="008163C8" w:rsidP="009C0E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сентября (понедельник</w:t>
            </w:r>
            <w:r w:rsidR="009C0EF3" w:rsidRPr="009C0EF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C0EF3" w:rsidTr="00A91912">
        <w:trPr>
          <w:gridAfter w:val="1"/>
          <w:wAfter w:w="21" w:type="dxa"/>
        </w:trPr>
        <w:tc>
          <w:tcPr>
            <w:tcW w:w="3085" w:type="dxa"/>
            <w:gridSpan w:val="3"/>
          </w:tcPr>
          <w:p w:rsidR="009C0EF3" w:rsidRPr="009C0EF3" w:rsidRDefault="009C0EF3" w:rsidP="009C0E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EF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5274" w:type="dxa"/>
            <w:gridSpan w:val="2"/>
          </w:tcPr>
          <w:p w:rsidR="009C0EF3" w:rsidRPr="009C0EF3" w:rsidRDefault="009C0EF3" w:rsidP="009C0E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7" w:type="dxa"/>
          </w:tcPr>
          <w:p w:rsidR="009C0EF3" w:rsidRPr="009C0EF3" w:rsidRDefault="009C0EF3" w:rsidP="009C0E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EF3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A91912" w:rsidTr="00A91912">
        <w:tc>
          <w:tcPr>
            <w:tcW w:w="392" w:type="dxa"/>
            <w:gridSpan w:val="2"/>
          </w:tcPr>
          <w:p w:rsidR="00A91912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A91912" w:rsidRPr="008163C8" w:rsidRDefault="00A91912" w:rsidP="008163C8">
            <w:pPr>
              <w:rPr>
                <w:rFonts w:ascii="Times New Roman" w:hAnsi="Times New Roman" w:cs="Times New Roman"/>
                <w:sz w:val="24"/>
              </w:rPr>
            </w:pPr>
            <w:r w:rsidRPr="008163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74" w:type="dxa"/>
            <w:gridSpan w:val="2"/>
            <w:vMerge w:val="restart"/>
          </w:tcPr>
          <w:p w:rsidR="00A91912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 w:rsidRPr="008163C8">
              <w:rPr>
                <w:rFonts w:ascii="Times New Roman" w:hAnsi="Times New Roman" w:cs="Times New Roman"/>
                <w:sz w:val="24"/>
              </w:rPr>
              <w:t>Стартовая работа</w:t>
            </w:r>
            <w:r>
              <w:rPr>
                <w:rFonts w:ascii="Times New Roman" w:hAnsi="Times New Roman" w:cs="Times New Roman"/>
                <w:sz w:val="24"/>
              </w:rPr>
              <w:t>, черновик</w:t>
            </w:r>
          </w:p>
        </w:tc>
        <w:tc>
          <w:tcPr>
            <w:tcW w:w="2388" w:type="dxa"/>
            <w:gridSpan w:val="2"/>
            <w:vMerge w:val="restart"/>
          </w:tcPr>
          <w:p w:rsidR="00A91912" w:rsidRPr="009C0EF3" w:rsidRDefault="00A91912" w:rsidP="009C0E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A91912" w:rsidTr="00A91912">
        <w:tc>
          <w:tcPr>
            <w:tcW w:w="392" w:type="dxa"/>
            <w:gridSpan w:val="2"/>
          </w:tcPr>
          <w:p w:rsidR="00A91912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A91912" w:rsidRPr="008163C8" w:rsidRDefault="00A91912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8163C8">
              <w:rPr>
                <w:rFonts w:ascii="Times New Roman" w:hAnsi="Times New Roman" w:cs="Times New Roman"/>
                <w:sz w:val="24"/>
              </w:rPr>
              <w:t>атематика</w:t>
            </w:r>
          </w:p>
        </w:tc>
        <w:tc>
          <w:tcPr>
            <w:tcW w:w="5274" w:type="dxa"/>
            <w:gridSpan w:val="2"/>
            <w:vMerge/>
          </w:tcPr>
          <w:p w:rsidR="00A91912" w:rsidRPr="009C0EF3" w:rsidRDefault="00A91912" w:rsidP="009C0E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8" w:type="dxa"/>
            <w:gridSpan w:val="2"/>
            <w:vMerge/>
          </w:tcPr>
          <w:p w:rsidR="00A91912" w:rsidRPr="009C0EF3" w:rsidRDefault="00A91912" w:rsidP="009C0E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3C8" w:rsidTr="00A91912">
        <w:tc>
          <w:tcPr>
            <w:tcW w:w="392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163C8" w:rsidRPr="008163C8" w:rsidRDefault="008163C8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5274" w:type="dxa"/>
            <w:gridSpan w:val="2"/>
          </w:tcPr>
          <w:p w:rsidR="008163C8" w:rsidRPr="005C379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 w:rsidRPr="005C3792">
              <w:rPr>
                <w:rFonts w:ascii="Times New Roman" w:hAnsi="Times New Roman" w:cs="Times New Roman"/>
                <w:sz w:val="24"/>
              </w:rPr>
              <w:t>Альбом, простой карандаш, фломастеры</w:t>
            </w:r>
          </w:p>
        </w:tc>
        <w:tc>
          <w:tcPr>
            <w:tcW w:w="2388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 w:rsidRPr="008163C8">
              <w:rPr>
                <w:rFonts w:ascii="Times New Roman" w:hAnsi="Times New Roman" w:cs="Times New Roman"/>
                <w:sz w:val="24"/>
              </w:rPr>
              <w:t>Бабина Ольга Павловна</w:t>
            </w:r>
          </w:p>
        </w:tc>
      </w:tr>
      <w:tr w:rsidR="005C3792" w:rsidTr="00A91912">
        <w:tc>
          <w:tcPr>
            <w:tcW w:w="392" w:type="dxa"/>
            <w:gridSpan w:val="2"/>
          </w:tcPr>
          <w:p w:rsidR="005C379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5C3792" w:rsidRDefault="005C3792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Мировая художественная культура (МХК)</w:t>
            </w:r>
          </w:p>
        </w:tc>
        <w:tc>
          <w:tcPr>
            <w:tcW w:w="5274" w:type="dxa"/>
            <w:gridSpan w:val="2"/>
            <w:vMerge w:val="restart"/>
          </w:tcPr>
          <w:p w:rsidR="005C3792" w:rsidRPr="005C379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24 или 48 листов в клетку</w:t>
            </w:r>
          </w:p>
        </w:tc>
        <w:tc>
          <w:tcPr>
            <w:tcW w:w="2388" w:type="dxa"/>
            <w:gridSpan w:val="2"/>
            <w:vMerge w:val="restart"/>
          </w:tcPr>
          <w:p w:rsidR="005C3792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Анисимова А.С.</w:t>
            </w:r>
          </w:p>
        </w:tc>
      </w:tr>
      <w:tr w:rsidR="005C3792" w:rsidTr="00A91912">
        <w:tc>
          <w:tcPr>
            <w:tcW w:w="392" w:type="dxa"/>
            <w:gridSpan w:val="2"/>
          </w:tcPr>
          <w:p w:rsidR="005C3792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5C3792" w:rsidRPr="008163C8" w:rsidRDefault="005C3792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5274" w:type="dxa"/>
            <w:gridSpan w:val="2"/>
            <w:vMerge/>
          </w:tcPr>
          <w:p w:rsidR="005C3792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8" w:type="dxa"/>
            <w:gridSpan w:val="2"/>
            <w:vMerge/>
          </w:tcPr>
          <w:p w:rsidR="005C3792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3C8" w:rsidTr="00A91912">
        <w:tc>
          <w:tcPr>
            <w:tcW w:w="392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8163C8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 w:rsidRPr="008163C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5274" w:type="dxa"/>
            <w:gridSpan w:val="2"/>
          </w:tcPr>
          <w:p w:rsidR="008163C8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 w:rsidRPr="008163C8">
              <w:rPr>
                <w:rFonts w:ascii="Times New Roman" w:hAnsi="Times New Roman" w:cs="Times New Roman"/>
                <w:sz w:val="24"/>
              </w:rPr>
              <w:t>Значение слова «фольклор» (перевод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88" w:type="dxa"/>
            <w:gridSpan w:val="2"/>
          </w:tcPr>
          <w:p w:rsidR="008163C8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8163C8" w:rsidTr="008163C8">
        <w:tc>
          <w:tcPr>
            <w:tcW w:w="10747" w:type="dxa"/>
            <w:gridSpan w:val="7"/>
          </w:tcPr>
          <w:p w:rsidR="008163C8" w:rsidRPr="008163C8" w:rsidRDefault="008163C8" w:rsidP="00816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3C8">
              <w:rPr>
                <w:rFonts w:ascii="Times New Roman" w:hAnsi="Times New Roman" w:cs="Times New Roman"/>
                <w:b/>
                <w:sz w:val="24"/>
              </w:rPr>
              <w:t>8 сентября (вторник)</w:t>
            </w:r>
          </w:p>
        </w:tc>
      </w:tr>
      <w:tr w:rsidR="008163C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74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тетрадь в клетку</w:t>
            </w:r>
          </w:p>
        </w:tc>
        <w:tc>
          <w:tcPr>
            <w:tcW w:w="2367" w:type="dxa"/>
          </w:tcPr>
          <w:p w:rsidR="008163C8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8163C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74" w:type="dxa"/>
            <w:gridSpan w:val="2"/>
          </w:tcPr>
          <w:p w:rsid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</w:tcPr>
          <w:p w:rsid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Басина ТЭ., Буробина Е.В.</w:t>
            </w:r>
          </w:p>
        </w:tc>
      </w:tr>
      <w:tr w:rsidR="008163C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74" w:type="dxa"/>
            <w:gridSpan w:val="2"/>
          </w:tcPr>
          <w:p w:rsid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стартовой работы</w:t>
            </w:r>
          </w:p>
        </w:tc>
        <w:tc>
          <w:tcPr>
            <w:tcW w:w="2367" w:type="dxa"/>
          </w:tcPr>
          <w:p w:rsid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A9191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74" w:type="dxa"/>
            <w:gridSpan w:val="2"/>
            <w:vMerge w:val="restart"/>
          </w:tcPr>
          <w:p w:rsidR="00A9191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24 или 48 листов в клетку</w:t>
            </w:r>
          </w:p>
        </w:tc>
        <w:tc>
          <w:tcPr>
            <w:tcW w:w="2367" w:type="dxa"/>
            <w:vMerge w:val="restart"/>
          </w:tcPr>
          <w:p w:rsidR="00A9191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Любовь Анатольевна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A91912" w:rsidRDefault="005C3792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74" w:type="dxa"/>
            <w:gridSpan w:val="2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A91912" w:rsidRDefault="00A91912" w:rsidP="00A91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9C0EF3">
              <w:rPr>
                <w:rFonts w:ascii="Times New Roman" w:hAnsi="Times New Roman" w:cs="Times New Roman"/>
                <w:b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  <w:r w:rsidRPr="009C0EF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F46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A91912" w:rsidRDefault="00A91912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A91912" w:rsidRDefault="00A91912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A91912" w:rsidRDefault="00A91912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45" w:type="dxa"/>
          </w:tcPr>
          <w:p w:rsidR="00A91912" w:rsidRDefault="00A91912" w:rsidP="00F46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Басина ТЭ., Буробина Е.В.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A91912" w:rsidRDefault="00A91912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7EF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F7EF8" w:rsidRDefault="000F7EF8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Физ-ра</w:t>
            </w:r>
          </w:p>
        </w:tc>
        <w:tc>
          <w:tcPr>
            <w:tcW w:w="5245" w:type="dxa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(по погоде)</w:t>
            </w: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 А.В.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F7EF8" w:rsidRDefault="000F7EF8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Физ-ра</w:t>
            </w:r>
          </w:p>
        </w:tc>
        <w:tc>
          <w:tcPr>
            <w:tcW w:w="5245" w:type="dxa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A91912" w:rsidRPr="00F4607B" w:rsidRDefault="00A91912" w:rsidP="00F460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сентября (четверг</w:t>
            </w:r>
            <w:r w:rsidRPr="00F4607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1)</w:t>
            </w:r>
          </w:p>
        </w:tc>
        <w:tc>
          <w:tcPr>
            <w:tcW w:w="5245" w:type="dxa"/>
            <w:vMerge w:val="restart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первому уроку приходят ребята, кто занимается английским у Басиной Т.Э. Остальные – к третьему уроку.</w:t>
            </w:r>
          </w:p>
        </w:tc>
        <w:tc>
          <w:tcPr>
            <w:tcW w:w="2396" w:type="dxa"/>
            <w:gridSpan w:val="2"/>
            <w:vMerge w:val="restart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Вострикова Марина Георгиевна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1)</w:t>
            </w:r>
          </w:p>
        </w:tc>
        <w:tc>
          <w:tcPr>
            <w:tcW w:w="5245" w:type="dxa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0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0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10" w:type="dxa"/>
            <w:gridSpan w:val="2"/>
          </w:tcPr>
          <w:p w:rsidR="00A9191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5245" w:type="dxa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тетрадь в клетку</w:t>
            </w:r>
          </w:p>
        </w:tc>
        <w:tc>
          <w:tcPr>
            <w:tcW w:w="2396" w:type="dxa"/>
            <w:gridSpan w:val="2"/>
          </w:tcPr>
          <w:p w:rsidR="00A9191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Анисимова А.С.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10" w:type="dxa"/>
            <w:gridSpan w:val="2"/>
          </w:tcPr>
          <w:p w:rsidR="000F7EF8" w:rsidRDefault="000F7EF8" w:rsidP="000F7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2)</w:t>
            </w:r>
          </w:p>
        </w:tc>
        <w:tc>
          <w:tcPr>
            <w:tcW w:w="5245" w:type="dxa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1 уходит домой, занимается группа 2.</w:t>
            </w: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Вострикова Марина Георгиевна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10" w:type="dxa"/>
            <w:gridSpan w:val="2"/>
          </w:tcPr>
          <w:p w:rsidR="000F7EF8" w:rsidRDefault="000F7EF8" w:rsidP="000F7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2)</w:t>
            </w:r>
          </w:p>
        </w:tc>
        <w:tc>
          <w:tcPr>
            <w:tcW w:w="5245" w:type="dxa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A91912" w:rsidRPr="00A91912" w:rsidRDefault="00A91912" w:rsidP="00A919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1912">
              <w:rPr>
                <w:rFonts w:ascii="Times New Roman" w:hAnsi="Times New Roman" w:cs="Times New Roman"/>
                <w:b/>
                <w:sz w:val="24"/>
              </w:rPr>
              <w:t>11 сентября (пятница)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0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О.В.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0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Басина ТЭ., Буробина Е.В.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10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10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Любовь Анатольевна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10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1CC3" w:rsidRDefault="00081CC3" w:rsidP="00081C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1CC3" w:rsidRDefault="002E4AB2" w:rsidP="00081CC3">
      <w:pPr>
        <w:spacing w:after="0" w:line="240" w:lineRule="auto"/>
      </w:pPr>
      <w:r>
        <w:t xml:space="preserve">Купить дневник. </w:t>
      </w:r>
      <w:r w:rsidR="005C3792">
        <w:t>С понедельника работает карточная система на вход и питание.</w:t>
      </w:r>
    </w:p>
    <w:p w:rsidR="00952E02" w:rsidRPr="00952E02" w:rsidRDefault="00952E02" w:rsidP="00081CC3">
      <w:pPr>
        <w:spacing w:after="0" w:line="240" w:lineRule="auto"/>
        <w:rPr>
          <w:lang w:val="en-US"/>
        </w:rPr>
      </w:pPr>
      <w:r>
        <w:t>Уважаемые родители, родительское собрание состоится 24 сентября (четверг) в 19.00.</w:t>
      </w:r>
      <w:bookmarkStart w:id="0" w:name="_GoBack"/>
      <w:bookmarkEnd w:id="0"/>
    </w:p>
    <w:sectPr w:rsidR="00952E02" w:rsidRPr="00952E02" w:rsidSect="00081CC3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F3"/>
    <w:rsid w:val="00081CC3"/>
    <w:rsid w:val="000F7EF8"/>
    <w:rsid w:val="00173877"/>
    <w:rsid w:val="002E4AB2"/>
    <w:rsid w:val="003A472C"/>
    <w:rsid w:val="005C3792"/>
    <w:rsid w:val="008163C8"/>
    <w:rsid w:val="00952E02"/>
    <w:rsid w:val="009C0EF3"/>
    <w:rsid w:val="00A91912"/>
    <w:rsid w:val="00B30E06"/>
    <w:rsid w:val="00F4607B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6BC5AD2B</Template>
  <TotalTime>187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Елена Калашникова</cp:lastModifiedBy>
  <cp:revision>6</cp:revision>
  <cp:lastPrinted>2015-08-31T10:07:00Z</cp:lastPrinted>
  <dcterms:created xsi:type="dcterms:W3CDTF">2015-08-31T09:40:00Z</dcterms:created>
  <dcterms:modified xsi:type="dcterms:W3CDTF">2015-09-04T12:49:00Z</dcterms:modified>
</cp:coreProperties>
</file>