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8" w:rsidRDefault="008163C8" w:rsidP="009C0E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</w:t>
      </w:r>
      <w:r w:rsidR="000F7EF8">
        <w:rPr>
          <w:rFonts w:ascii="Times New Roman" w:hAnsi="Times New Roman" w:cs="Times New Roman"/>
          <w:b/>
          <w:sz w:val="24"/>
        </w:rPr>
        <w:t xml:space="preserve"> </w:t>
      </w:r>
      <w:r w:rsidR="00290E34">
        <w:rPr>
          <w:rFonts w:ascii="Times New Roman" w:hAnsi="Times New Roman" w:cs="Times New Roman"/>
          <w:b/>
          <w:sz w:val="24"/>
        </w:rPr>
        <w:t>14 - 19</w:t>
      </w:r>
      <w:r w:rsidR="000F7EF8">
        <w:rPr>
          <w:rFonts w:ascii="Times New Roman" w:hAnsi="Times New Roman" w:cs="Times New Roman"/>
          <w:b/>
          <w:sz w:val="24"/>
        </w:rPr>
        <w:t xml:space="preserve"> сентября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C0EF3" w:rsidRPr="009C0EF3">
        <w:rPr>
          <w:rFonts w:ascii="Times New Roman" w:hAnsi="Times New Roman" w:cs="Times New Roman"/>
          <w:b/>
          <w:sz w:val="24"/>
        </w:rPr>
        <w:t>2015 – 2016 учебного года 5 «В» класс</w:t>
      </w:r>
    </w:p>
    <w:tbl>
      <w:tblPr>
        <w:tblStyle w:val="a3"/>
        <w:tblW w:w="10747" w:type="dxa"/>
        <w:tblLook w:val="04A0" w:firstRow="1" w:lastRow="0" w:firstColumn="1" w:lastColumn="0" w:noHBand="0" w:noVBand="1"/>
      </w:tblPr>
      <w:tblGrid>
        <w:gridCol w:w="375"/>
        <w:gridCol w:w="17"/>
        <w:gridCol w:w="2693"/>
        <w:gridCol w:w="5245"/>
        <w:gridCol w:w="29"/>
        <w:gridCol w:w="2367"/>
        <w:gridCol w:w="21"/>
      </w:tblGrid>
      <w:tr w:rsidR="009C0EF3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9C0EF3" w:rsidRPr="009C0EF3" w:rsidRDefault="00290E34" w:rsidP="009C0E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8163C8">
              <w:rPr>
                <w:rFonts w:ascii="Times New Roman" w:hAnsi="Times New Roman" w:cs="Times New Roman"/>
                <w:b/>
                <w:sz w:val="24"/>
              </w:rPr>
              <w:t xml:space="preserve"> сентября (понедельник</w:t>
            </w:r>
            <w:r w:rsidR="009C0EF3" w:rsidRPr="009C0EF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C0EF3" w:rsidTr="00A91912">
        <w:trPr>
          <w:gridAfter w:val="1"/>
          <w:wAfter w:w="21" w:type="dxa"/>
        </w:trPr>
        <w:tc>
          <w:tcPr>
            <w:tcW w:w="3085" w:type="dxa"/>
            <w:gridSpan w:val="3"/>
          </w:tcPr>
          <w:p w:rsidR="009C0EF3" w:rsidRPr="009C0EF3" w:rsidRDefault="009C0EF3" w:rsidP="009C0E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EF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5274" w:type="dxa"/>
            <w:gridSpan w:val="2"/>
          </w:tcPr>
          <w:p w:rsidR="009C0EF3" w:rsidRPr="009C0EF3" w:rsidRDefault="009C0EF3" w:rsidP="009C0E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7" w:type="dxa"/>
          </w:tcPr>
          <w:p w:rsidR="009C0EF3" w:rsidRPr="009C0EF3" w:rsidRDefault="009C0EF3" w:rsidP="009C0E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EF3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A91912" w:rsidTr="00A91912">
        <w:tc>
          <w:tcPr>
            <w:tcW w:w="392" w:type="dxa"/>
            <w:gridSpan w:val="2"/>
          </w:tcPr>
          <w:p w:rsidR="00A91912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A91912" w:rsidRPr="008163C8" w:rsidRDefault="00290E34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74" w:type="dxa"/>
            <w:gridSpan w:val="2"/>
            <w:vMerge w:val="restart"/>
          </w:tcPr>
          <w:p w:rsidR="00A91912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 w:rsidRPr="008163C8">
              <w:rPr>
                <w:rFonts w:ascii="Times New Roman" w:hAnsi="Times New Roman" w:cs="Times New Roman"/>
                <w:sz w:val="24"/>
              </w:rPr>
              <w:t>Стартовая работа</w:t>
            </w:r>
            <w:r>
              <w:rPr>
                <w:rFonts w:ascii="Times New Roman" w:hAnsi="Times New Roman" w:cs="Times New Roman"/>
                <w:sz w:val="24"/>
              </w:rPr>
              <w:t>, черновик</w:t>
            </w:r>
          </w:p>
        </w:tc>
        <w:tc>
          <w:tcPr>
            <w:tcW w:w="2388" w:type="dxa"/>
            <w:gridSpan w:val="2"/>
            <w:vMerge w:val="restart"/>
          </w:tcPr>
          <w:p w:rsidR="00A91912" w:rsidRPr="009C0EF3" w:rsidRDefault="00A91912" w:rsidP="009C0E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A91912" w:rsidTr="00A91912">
        <w:tc>
          <w:tcPr>
            <w:tcW w:w="392" w:type="dxa"/>
            <w:gridSpan w:val="2"/>
          </w:tcPr>
          <w:p w:rsidR="00A91912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A91912" w:rsidRPr="008163C8" w:rsidRDefault="00290E34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74" w:type="dxa"/>
            <w:gridSpan w:val="2"/>
            <w:vMerge/>
          </w:tcPr>
          <w:p w:rsidR="00A91912" w:rsidRPr="009C0EF3" w:rsidRDefault="00A91912" w:rsidP="009C0E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8" w:type="dxa"/>
            <w:gridSpan w:val="2"/>
            <w:vMerge/>
          </w:tcPr>
          <w:p w:rsidR="00A91912" w:rsidRPr="009C0EF3" w:rsidRDefault="00A91912" w:rsidP="009C0E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63C8" w:rsidTr="00A91912">
        <w:tc>
          <w:tcPr>
            <w:tcW w:w="392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163C8" w:rsidRPr="008163C8" w:rsidRDefault="008163C8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5274" w:type="dxa"/>
            <w:gridSpan w:val="2"/>
          </w:tcPr>
          <w:p w:rsidR="008163C8" w:rsidRPr="005C379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8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 w:rsidRPr="008163C8">
              <w:rPr>
                <w:rFonts w:ascii="Times New Roman" w:hAnsi="Times New Roman" w:cs="Times New Roman"/>
                <w:sz w:val="24"/>
              </w:rPr>
              <w:t>Бабина Ольга Павловна</w:t>
            </w:r>
          </w:p>
        </w:tc>
      </w:tr>
      <w:tr w:rsidR="005C3792" w:rsidTr="00A91912">
        <w:tc>
          <w:tcPr>
            <w:tcW w:w="392" w:type="dxa"/>
            <w:gridSpan w:val="2"/>
          </w:tcPr>
          <w:p w:rsidR="005C3792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5C3792" w:rsidRDefault="00290E34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5274" w:type="dxa"/>
            <w:gridSpan w:val="2"/>
          </w:tcPr>
          <w:p w:rsidR="005C3792" w:rsidRPr="005C379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8" w:type="dxa"/>
            <w:gridSpan w:val="2"/>
          </w:tcPr>
          <w:p w:rsidR="005C3792" w:rsidRP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8163C8" w:rsidTr="00A91912">
        <w:tc>
          <w:tcPr>
            <w:tcW w:w="392" w:type="dxa"/>
            <w:gridSpan w:val="2"/>
          </w:tcPr>
          <w:p w:rsidR="008163C8" w:rsidRP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8163C8" w:rsidRP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5274" w:type="dxa"/>
            <w:gridSpan w:val="2"/>
          </w:tcPr>
          <w:p w:rsidR="008163C8" w:rsidRP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краткосрочных курсов по выбору для пятиклассников</w:t>
            </w:r>
          </w:p>
        </w:tc>
        <w:tc>
          <w:tcPr>
            <w:tcW w:w="2388" w:type="dxa"/>
            <w:gridSpan w:val="2"/>
          </w:tcPr>
          <w:p w:rsidR="008163C8" w:rsidRPr="008163C8" w:rsidRDefault="005C379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290E34" w:rsidTr="00A91912">
        <w:tc>
          <w:tcPr>
            <w:tcW w:w="392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74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ДСР на сайте класса</w:t>
            </w:r>
          </w:p>
        </w:tc>
        <w:tc>
          <w:tcPr>
            <w:tcW w:w="2388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290E34" w:rsidTr="00A91912">
        <w:tc>
          <w:tcPr>
            <w:tcW w:w="392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74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ДСР на сайте класса</w:t>
            </w:r>
          </w:p>
        </w:tc>
        <w:tc>
          <w:tcPr>
            <w:tcW w:w="2388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8163C8" w:rsidTr="008163C8">
        <w:tc>
          <w:tcPr>
            <w:tcW w:w="10747" w:type="dxa"/>
            <w:gridSpan w:val="7"/>
          </w:tcPr>
          <w:p w:rsidR="008163C8" w:rsidRPr="008163C8" w:rsidRDefault="00290E34" w:rsidP="00816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8163C8" w:rsidRPr="008163C8">
              <w:rPr>
                <w:rFonts w:ascii="Times New Roman" w:hAnsi="Times New Roman" w:cs="Times New Roman"/>
                <w:b/>
                <w:sz w:val="24"/>
              </w:rPr>
              <w:t xml:space="preserve"> сентября (вторник)</w:t>
            </w:r>
          </w:p>
        </w:tc>
      </w:tr>
      <w:tr w:rsidR="008163C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8163C8" w:rsidRP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8163C8" w:rsidRP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74" w:type="dxa"/>
            <w:gridSpan w:val="2"/>
          </w:tcPr>
          <w:p w:rsidR="008163C8" w:rsidRP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Анализ стартовой работы</w:t>
            </w:r>
          </w:p>
        </w:tc>
        <w:tc>
          <w:tcPr>
            <w:tcW w:w="2367" w:type="dxa"/>
          </w:tcPr>
          <w:p w:rsidR="008163C8" w:rsidRPr="008163C8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8163C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8163C8" w:rsidRDefault="00290E34" w:rsidP="00290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5274" w:type="dxa"/>
            <w:gridSpan w:val="2"/>
          </w:tcPr>
          <w:p w:rsidR="008163C8" w:rsidRDefault="00290E34" w:rsidP="00290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тетрадь в линейку (в обложке, подписанная)</w:t>
            </w:r>
          </w:p>
        </w:tc>
        <w:tc>
          <w:tcPr>
            <w:tcW w:w="2367" w:type="dxa"/>
          </w:tcPr>
          <w:p w:rsidR="008163C8" w:rsidRDefault="00290E34" w:rsidP="00290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8163C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74" w:type="dxa"/>
            <w:gridSpan w:val="2"/>
          </w:tcPr>
          <w:p w:rsidR="008163C8" w:rsidRDefault="008163C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</w:tcPr>
          <w:p w:rsidR="008163C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ТЭ., Буробина Е.В.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A9191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5274" w:type="dxa"/>
            <w:gridSpan w:val="2"/>
            <w:vMerge w:val="restart"/>
          </w:tcPr>
          <w:p w:rsidR="00A9191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  <w:tc>
          <w:tcPr>
            <w:tcW w:w="2367" w:type="dxa"/>
            <w:vMerge w:val="restart"/>
          </w:tcPr>
          <w:p w:rsidR="00A9191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Анисимова А.С.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A91912" w:rsidRDefault="00290E34" w:rsidP="00816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5274" w:type="dxa"/>
            <w:gridSpan w:val="2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A91912" w:rsidRDefault="00290E34" w:rsidP="00A91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A91912" w:rsidRPr="009C0EF3">
              <w:rPr>
                <w:rFonts w:ascii="Times New Roman" w:hAnsi="Times New Roman" w:cs="Times New Roman"/>
                <w:b/>
                <w:sz w:val="24"/>
              </w:rPr>
              <w:t xml:space="preserve"> сентября (</w:t>
            </w:r>
            <w:r w:rsidR="00A91912">
              <w:rPr>
                <w:rFonts w:ascii="Times New Roman" w:hAnsi="Times New Roman" w:cs="Times New Roman"/>
                <w:b/>
                <w:sz w:val="24"/>
              </w:rPr>
              <w:t>среда</w:t>
            </w:r>
            <w:r w:rsidR="00A91912" w:rsidRPr="009C0EF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A91912" w:rsidP="00F46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A91912" w:rsidRDefault="00290E34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A9191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A91912" w:rsidRDefault="00290E34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Природоведение </w:t>
            </w:r>
          </w:p>
        </w:tc>
        <w:tc>
          <w:tcPr>
            <w:tcW w:w="5245" w:type="dxa"/>
          </w:tcPr>
          <w:p w:rsidR="00A91912" w:rsidRDefault="00A91912" w:rsidP="00F46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Людмила Валентиновна</w:t>
            </w:r>
            <w:r w:rsidR="00A9191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0E34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290E34" w:rsidRDefault="00290E34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45" w:type="dxa"/>
          </w:tcPr>
          <w:p w:rsidR="00290E34" w:rsidRDefault="00290E34" w:rsidP="00F46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ТЭ., Буробина Е.В.</w:t>
            </w:r>
          </w:p>
        </w:tc>
      </w:tr>
      <w:tr w:rsidR="00290E34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290E34" w:rsidRDefault="00290E34" w:rsidP="00A91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45" w:type="dxa"/>
          </w:tcPr>
          <w:p w:rsidR="00290E34" w:rsidRDefault="00290E34" w:rsidP="00F46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290E34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7EF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F7EF8" w:rsidRDefault="000F7EF8" w:rsidP="00A919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5245" w:type="dxa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(по погоде)</w:t>
            </w: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 А.В.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92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F7EF8" w:rsidRDefault="000F7EF8" w:rsidP="00A919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5245" w:type="dxa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A91912" w:rsidRPr="00F4607B" w:rsidRDefault="00A91912" w:rsidP="00290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90E34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сентября (четверг</w:t>
            </w:r>
            <w:r w:rsidRPr="00F4607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1)</w:t>
            </w:r>
          </w:p>
        </w:tc>
        <w:tc>
          <w:tcPr>
            <w:tcW w:w="5245" w:type="dxa"/>
            <w:vMerge w:val="restart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Вострикова Марина Георгиевна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  <w:gridSpan w:val="2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1)</w:t>
            </w:r>
          </w:p>
        </w:tc>
        <w:tc>
          <w:tcPr>
            <w:tcW w:w="5245" w:type="dxa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0" w:type="dxa"/>
            <w:gridSpan w:val="2"/>
          </w:tcPr>
          <w:p w:rsidR="000F7EF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0" w:type="dxa"/>
            <w:gridSpan w:val="2"/>
          </w:tcPr>
          <w:p w:rsidR="000F7EF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10" w:type="dxa"/>
            <w:gridSpan w:val="2"/>
          </w:tcPr>
          <w:p w:rsidR="00A9191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45" w:type="dxa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тетрадь в клетку</w:t>
            </w:r>
          </w:p>
        </w:tc>
        <w:tc>
          <w:tcPr>
            <w:tcW w:w="2396" w:type="dxa"/>
            <w:gridSpan w:val="2"/>
          </w:tcPr>
          <w:p w:rsidR="00A91912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Л.А.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10" w:type="dxa"/>
            <w:gridSpan w:val="2"/>
          </w:tcPr>
          <w:p w:rsidR="000F7EF8" w:rsidRDefault="000F7EF8" w:rsidP="000F7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2)</w:t>
            </w:r>
          </w:p>
        </w:tc>
        <w:tc>
          <w:tcPr>
            <w:tcW w:w="5245" w:type="dxa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Вострикова Марина Георгиевна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10" w:type="dxa"/>
            <w:gridSpan w:val="2"/>
          </w:tcPr>
          <w:p w:rsidR="000F7EF8" w:rsidRDefault="000F7EF8" w:rsidP="000F7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(группа 2)</w:t>
            </w:r>
          </w:p>
        </w:tc>
        <w:tc>
          <w:tcPr>
            <w:tcW w:w="5245" w:type="dxa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  <w:vMerge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912" w:rsidTr="00A91912">
        <w:trPr>
          <w:gridAfter w:val="1"/>
          <w:wAfter w:w="21" w:type="dxa"/>
        </w:trPr>
        <w:tc>
          <w:tcPr>
            <w:tcW w:w="10726" w:type="dxa"/>
            <w:gridSpan w:val="6"/>
          </w:tcPr>
          <w:p w:rsidR="00A91912" w:rsidRPr="00A91912" w:rsidRDefault="00A91912" w:rsidP="00290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191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90E34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91912">
              <w:rPr>
                <w:rFonts w:ascii="Times New Roman" w:hAnsi="Times New Roman" w:cs="Times New Roman"/>
                <w:b/>
                <w:sz w:val="24"/>
              </w:rPr>
              <w:t xml:space="preserve"> сентября (пятница)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  <w:gridSpan w:val="2"/>
          </w:tcPr>
          <w:p w:rsidR="000F7EF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  <w:gridSpan w:val="2"/>
          </w:tcPr>
          <w:p w:rsidR="000F7EF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524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0F7EF8" w:rsidRDefault="00290E34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Л.В.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0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О.В.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0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ТЭ., Буробина Е.В.</w:t>
            </w:r>
          </w:p>
        </w:tc>
      </w:tr>
      <w:tr w:rsidR="00A91912" w:rsidTr="00A91912">
        <w:trPr>
          <w:gridAfter w:val="1"/>
          <w:wAfter w:w="21" w:type="dxa"/>
        </w:trPr>
        <w:tc>
          <w:tcPr>
            <w:tcW w:w="37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10" w:type="dxa"/>
            <w:gridSpan w:val="2"/>
          </w:tcPr>
          <w:p w:rsidR="00A91912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45" w:type="dxa"/>
          </w:tcPr>
          <w:p w:rsidR="00A91912" w:rsidRDefault="00A91912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A91912" w:rsidRDefault="0016181C" w:rsidP="00161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Любовь Анатольевна</w:t>
            </w:r>
            <w:r w:rsidR="000F7EF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F7EF8" w:rsidTr="00A91912">
        <w:trPr>
          <w:gridAfter w:val="1"/>
          <w:wAfter w:w="21" w:type="dxa"/>
        </w:trPr>
        <w:tc>
          <w:tcPr>
            <w:tcW w:w="375" w:type="dxa"/>
          </w:tcPr>
          <w:p w:rsidR="000F7EF8" w:rsidRDefault="000F7EF8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10" w:type="dxa"/>
            <w:gridSpan w:val="2"/>
          </w:tcPr>
          <w:p w:rsidR="000F7EF8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245" w:type="dxa"/>
          </w:tcPr>
          <w:p w:rsidR="000F7EF8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по ДСР</w:t>
            </w:r>
          </w:p>
        </w:tc>
        <w:tc>
          <w:tcPr>
            <w:tcW w:w="2396" w:type="dxa"/>
            <w:gridSpan w:val="2"/>
          </w:tcPr>
          <w:p w:rsidR="000F7EF8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Е.А</w:t>
            </w:r>
          </w:p>
        </w:tc>
      </w:tr>
      <w:tr w:rsidR="0016181C" w:rsidTr="00996F3E">
        <w:trPr>
          <w:gridAfter w:val="1"/>
          <w:wAfter w:w="21" w:type="dxa"/>
        </w:trPr>
        <w:tc>
          <w:tcPr>
            <w:tcW w:w="10726" w:type="dxa"/>
            <w:gridSpan w:val="6"/>
          </w:tcPr>
          <w:p w:rsidR="0016181C" w:rsidRPr="0016181C" w:rsidRDefault="0016181C" w:rsidP="00161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81C">
              <w:rPr>
                <w:rFonts w:ascii="Times New Roman" w:hAnsi="Times New Roman" w:cs="Times New Roman"/>
                <w:b/>
                <w:sz w:val="24"/>
              </w:rPr>
              <w:t>19 сентября (суббота)</w:t>
            </w:r>
          </w:p>
        </w:tc>
      </w:tr>
      <w:tr w:rsidR="0016181C" w:rsidTr="00A91912">
        <w:trPr>
          <w:gridAfter w:val="1"/>
          <w:wAfter w:w="21" w:type="dxa"/>
        </w:trPr>
        <w:tc>
          <w:tcPr>
            <w:tcW w:w="37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Краткосрочные курсы по выбору (КСК)</w:t>
            </w:r>
          </w:p>
        </w:tc>
        <w:tc>
          <w:tcPr>
            <w:tcW w:w="524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181C" w:rsidTr="00A91912">
        <w:trPr>
          <w:gridAfter w:val="1"/>
          <w:wAfter w:w="21" w:type="dxa"/>
        </w:trPr>
        <w:tc>
          <w:tcPr>
            <w:tcW w:w="37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4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Л.А.</w:t>
            </w:r>
          </w:p>
        </w:tc>
      </w:tr>
      <w:tr w:rsidR="0016181C" w:rsidTr="00A91912">
        <w:trPr>
          <w:gridAfter w:val="1"/>
          <w:wAfter w:w="21" w:type="dxa"/>
        </w:trPr>
        <w:tc>
          <w:tcPr>
            <w:tcW w:w="37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0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24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Л.А.</w:t>
            </w:r>
          </w:p>
        </w:tc>
      </w:tr>
      <w:tr w:rsidR="0016181C" w:rsidTr="00A91912">
        <w:trPr>
          <w:gridAfter w:val="1"/>
          <w:wAfter w:w="21" w:type="dxa"/>
        </w:trPr>
        <w:tc>
          <w:tcPr>
            <w:tcW w:w="37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0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5245" w:type="dxa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6" w:type="dxa"/>
            <w:gridSpan w:val="2"/>
          </w:tcPr>
          <w:p w:rsidR="0016181C" w:rsidRDefault="0016181C" w:rsidP="009C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О.В.</w:t>
            </w:r>
          </w:p>
        </w:tc>
      </w:tr>
    </w:tbl>
    <w:p w:rsidR="00081CC3" w:rsidRDefault="00081CC3" w:rsidP="00081C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2E02" w:rsidRPr="00290E34" w:rsidRDefault="00290E34" w:rsidP="0008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E34">
        <w:rPr>
          <w:rFonts w:ascii="Times New Roman" w:hAnsi="Times New Roman" w:cs="Times New Roman"/>
          <w:sz w:val="28"/>
          <w:szCs w:val="28"/>
        </w:rPr>
        <w:t xml:space="preserve">Начал работу электронный дневник. Нужно зарегистрироваться на </w:t>
      </w:r>
      <w:r w:rsidR="0016181C">
        <w:rPr>
          <w:rFonts w:ascii="Times New Roman" w:hAnsi="Times New Roman" w:cs="Times New Roman"/>
          <w:sz w:val="28"/>
          <w:szCs w:val="28"/>
        </w:rPr>
        <w:t xml:space="preserve">портале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зарегистрировать детей по инструкции.</w:t>
      </w:r>
    </w:p>
    <w:sectPr w:rsidR="00952E02" w:rsidRPr="00290E34" w:rsidSect="0016181C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F3"/>
    <w:rsid w:val="00081CC3"/>
    <w:rsid w:val="000F7EF8"/>
    <w:rsid w:val="0016181C"/>
    <w:rsid w:val="00173877"/>
    <w:rsid w:val="00290E34"/>
    <w:rsid w:val="002E4AB2"/>
    <w:rsid w:val="003A472C"/>
    <w:rsid w:val="005C3792"/>
    <w:rsid w:val="008163C8"/>
    <w:rsid w:val="00952E02"/>
    <w:rsid w:val="009C0EF3"/>
    <w:rsid w:val="00A91912"/>
    <w:rsid w:val="00B30E06"/>
    <w:rsid w:val="00F4607B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7BB70A4</Template>
  <TotalTime>201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Елена Калашникова</cp:lastModifiedBy>
  <cp:revision>7</cp:revision>
  <cp:lastPrinted>2015-08-31T10:07:00Z</cp:lastPrinted>
  <dcterms:created xsi:type="dcterms:W3CDTF">2015-08-31T09:40:00Z</dcterms:created>
  <dcterms:modified xsi:type="dcterms:W3CDTF">2015-09-11T04:24:00Z</dcterms:modified>
</cp:coreProperties>
</file>