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14" w:rsidRPr="001528A1" w:rsidRDefault="00563FFD" w:rsidP="00563FFD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Тема </w:t>
      </w:r>
      <w:r w:rsidR="00527E14" w:rsidRPr="001528A1">
        <w:rPr>
          <w:b/>
          <w:color w:val="0000FF"/>
        </w:rPr>
        <w:t>1: «</w:t>
      </w:r>
      <w:r w:rsidR="00527E14">
        <w:rPr>
          <w:b/>
          <w:color w:val="0000FF"/>
        </w:rPr>
        <w:t>Рефлексия  материала по русскому языку за курс начальной школы</w:t>
      </w:r>
      <w:r w:rsidR="00527E14" w:rsidRPr="001528A1">
        <w:rPr>
          <w:b/>
          <w:color w:val="0000FF"/>
        </w:rPr>
        <w:t>»</w:t>
      </w:r>
    </w:p>
    <w:p w:rsidR="00527E14" w:rsidRPr="001528A1" w:rsidRDefault="00527E14" w:rsidP="00527E14">
      <w:pPr>
        <w:rPr>
          <w:b/>
        </w:rPr>
      </w:pPr>
      <w:r>
        <w:rPr>
          <w:b/>
        </w:rPr>
        <w:t xml:space="preserve"> </w:t>
      </w:r>
    </w:p>
    <w:p w:rsidR="00527E14" w:rsidRPr="001528A1" w:rsidRDefault="00527E14" w:rsidP="00527E14">
      <w:pPr>
        <w:rPr>
          <w:b/>
        </w:rPr>
      </w:pPr>
      <w:r w:rsidRPr="001528A1">
        <w:rPr>
          <w:b/>
        </w:rPr>
        <w:t xml:space="preserve">   </w:t>
      </w:r>
      <w:r w:rsidRPr="001528A1">
        <w:rPr>
          <w:b/>
          <w:color w:val="FF0000"/>
        </w:rPr>
        <w:t>Дорогой друг!</w:t>
      </w:r>
      <w:r w:rsidRPr="001528A1">
        <w:rPr>
          <w:b/>
        </w:rPr>
        <w:t xml:space="preserve"> Данная самостоятельная работа направлена  на ликвидацию трудностей, возникших у тебя при выполнении </w:t>
      </w:r>
      <w:r>
        <w:rPr>
          <w:b/>
        </w:rPr>
        <w:t>стартовой работы по темам «Лексика», «Синтаксис. Работа с моделями предложений». Задания по остальным темам – в упражнения в учебнике (в оценочном листе записаны номера всех упражнений по разным предметным линиям).</w:t>
      </w:r>
    </w:p>
    <w:p w:rsidR="00527E14" w:rsidRPr="001528A1" w:rsidRDefault="00527E14" w:rsidP="00527E14">
      <w:pPr>
        <w:rPr>
          <w:b/>
        </w:rPr>
      </w:pPr>
      <w:r w:rsidRPr="001528A1">
        <w:rPr>
          <w:b/>
          <w:color w:val="FF0000"/>
        </w:rPr>
        <w:t>Помни!</w:t>
      </w:r>
      <w:r w:rsidRPr="001528A1">
        <w:rPr>
          <w:b/>
        </w:rPr>
        <w:t xml:space="preserve"> Все карточки выполнять не надо! </w:t>
      </w:r>
      <w:r>
        <w:rPr>
          <w:b/>
        </w:rPr>
        <w:t xml:space="preserve"> От качества выполнения ДСР будет зависеть качество проверочной работы в октябре.</w:t>
      </w:r>
    </w:p>
    <w:p w:rsidR="00527E14" w:rsidRPr="001528A1" w:rsidRDefault="00527E14" w:rsidP="00527E14">
      <w:pPr>
        <w:rPr>
          <w:b/>
        </w:rPr>
      </w:pPr>
    </w:p>
    <w:p w:rsidR="00527E14" w:rsidRDefault="00527E14" w:rsidP="00527E14">
      <w:pPr>
        <w:rPr>
          <w:b/>
          <w:color w:val="3366FF"/>
        </w:rPr>
      </w:pPr>
      <w:r w:rsidRPr="001528A1">
        <w:rPr>
          <w:b/>
          <w:color w:val="3366FF"/>
        </w:rPr>
        <w:t xml:space="preserve">Сроки предъявления: </w:t>
      </w:r>
      <w:r>
        <w:rPr>
          <w:b/>
          <w:color w:val="3366FF"/>
        </w:rPr>
        <w:t>12 октября</w:t>
      </w:r>
      <w:r w:rsidRPr="001528A1">
        <w:rPr>
          <w:b/>
          <w:color w:val="3366FF"/>
        </w:rPr>
        <w:t xml:space="preserve"> </w:t>
      </w:r>
    </w:p>
    <w:p w:rsidR="00563FFD" w:rsidRPr="001528A1" w:rsidRDefault="00563FFD" w:rsidP="00527E14">
      <w:pPr>
        <w:rPr>
          <w:b/>
          <w:color w:val="3366FF"/>
        </w:rPr>
      </w:pPr>
    </w:p>
    <w:p w:rsidR="001948BE" w:rsidRDefault="00966B4E">
      <w:pPr>
        <w:rPr>
          <w:b/>
        </w:rPr>
      </w:pPr>
      <w:r>
        <w:rPr>
          <w:b/>
        </w:rPr>
        <w:t xml:space="preserve">Прочитай лингвистический текст. </w:t>
      </w:r>
    </w:p>
    <w:p w:rsidR="00966B4E" w:rsidRPr="00966B4E" w:rsidRDefault="00966B4E" w:rsidP="00966B4E">
      <w:pPr>
        <w:ind w:firstLine="567"/>
        <w:jc w:val="center"/>
        <w:rPr>
          <w:szCs w:val="40"/>
        </w:rPr>
      </w:pPr>
      <w:r>
        <w:rPr>
          <w:szCs w:val="40"/>
        </w:rPr>
        <w:t>Лексика русского языка.</w:t>
      </w:r>
    </w:p>
    <w:p w:rsidR="00966B4E" w:rsidRDefault="00966B4E" w:rsidP="00FD6E9D">
      <w:pPr>
        <w:ind w:firstLine="567"/>
        <w:jc w:val="both"/>
        <w:rPr>
          <w:color w:val="0D0D0D" w:themeColor="text1" w:themeTint="F2"/>
          <w:szCs w:val="40"/>
        </w:rPr>
      </w:pPr>
      <w:r w:rsidRPr="00966B4E">
        <w:rPr>
          <w:color w:val="0D0D0D" w:themeColor="text1" w:themeTint="F2"/>
          <w:szCs w:val="40"/>
        </w:rPr>
        <w:t xml:space="preserve">Лексическое значение слова – это его содержание, т.е. исторически закрепленная в сознании </w:t>
      </w:r>
      <w:proofErr w:type="gramStart"/>
      <w:r w:rsidRPr="00966B4E">
        <w:rPr>
          <w:color w:val="0D0D0D" w:themeColor="text1" w:themeTint="F2"/>
          <w:szCs w:val="40"/>
        </w:rPr>
        <w:t>говорящих</w:t>
      </w:r>
      <w:proofErr w:type="gramEnd"/>
      <w:r w:rsidRPr="00966B4E">
        <w:rPr>
          <w:color w:val="0D0D0D" w:themeColor="text1" w:themeTint="F2"/>
          <w:szCs w:val="40"/>
        </w:rPr>
        <w:t xml:space="preserve"> соотнесенность между звуковым комплексом и предметом или явлением действительности. Прямым значением называется такое, которое непосредственно связано с предметом или явлением, качеством, действием и т.п. Переносным является такое значение, которое возникает в результате не прямой соотнесенности с предметом, а через перенос прямого значения на другой предмет вследствие различных ассоциаций. </w:t>
      </w:r>
      <w:proofErr w:type="gramStart"/>
      <w:r w:rsidRPr="00966B4E">
        <w:rPr>
          <w:color w:val="0D0D0D" w:themeColor="text1" w:themeTint="F2"/>
          <w:szCs w:val="40"/>
        </w:rPr>
        <w:t>Примеры: нос – орган обоняния, находящийся на лице человека, морде животного (прямое); – передняя часть судна, летательного аппарата (переносное); – клюв птицы (переносное); – носок (носы ботинок).</w:t>
      </w:r>
      <w:proofErr w:type="gramEnd"/>
      <w:r w:rsidRPr="00966B4E">
        <w:rPr>
          <w:color w:val="0D0D0D" w:themeColor="text1" w:themeTint="F2"/>
          <w:szCs w:val="40"/>
        </w:rPr>
        <w:t xml:space="preserve"> Синонимы, антонимы. Синонимы – близкие или тождественные по значению слова, которые по-разному называют одно и то же понятие. </w:t>
      </w:r>
      <w:proofErr w:type="gramStart"/>
      <w:r w:rsidRPr="00966B4E">
        <w:rPr>
          <w:color w:val="0D0D0D" w:themeColor="text1" w:themeTint="F2"/>
          <w:szCs w:val="40"/>
        </w:rPr>
        <w:t>Синонимы могут отличаться друг от друга оттенком значения, стилистической окраской и др. подарок, дар, подношение, презент, гостинец нарядиться, разодеться, разрядиться, расфрантиться, расфуфыриться Антонимы -  слова разного звучания, которые выражают противоположные, но соотносительные друг с другом понятия.</w:t>
      </w:r>
      <w:proofErr w:type="gramEnd"/>
      <w:r w:rsidRPr="00966B4E">
        <w:rPr>
          <w:color w:val="0D0D0D" w:themeColor="text1" w:themeTint="F2"/>
          <w:szCs w:val="40"/>
        </w:rPr>
        <w:t xml:space="preserve"> Нет ничего на свете сильнее и </w:t>
      </w:r>
      <w:proofErr w:type="spellStart"/>
      <w:r w:rsidRPr="00966B4E">
        <w:rPr>
          <w:color w:val="0D0D0D" w:themeColor="text1" w:themeTint="F2"/>
          <w:szCs w:val="40"/>
        </w:rPr>
        <w:t>бессильнее</w:t>
      </w:r>
      <w:proofErr w:type="spellEnd"/>
      <w:r w:rsidRPr="00966B4E">
        <w:rPr>
          <w:color w:val="0D0D0D" w:themeColor="text1" w:themeTint="F2"/>
          <w:szCs w:val="40"/>
        </w:rPr>
        <w:t xml:space="preserve"> слова. Ложь – религия рабов и хозяев. Правда – бог свободного человека.</w:t>
      </w:r>
    </w:p>
    <w:p w:rsidR="00FD6E9D" w:rsidRDefault="00FD6E9D" w:rsidP="00966B4E">
      <w:pPr>
        <w:ind w:firstLine="567"/>
        <w:jc w:val="both"/>
        <w:rPr>
          <w:b/>
          <w:color w:val="0D0D0D" w:themeColor="text1" w:themeTint="F2"/>
          <w:szCs w:val="40"/>
        </w:rPr>
      </w:pPr>
    </w:p>
    <w:p w:rsidR="00FD6E9D" w:rsidRPr="00FD6E9D" w:rsidRDefault="00FD6E9D" w:rsidP="00966B4E">
      <w:pPr>
        <w:ind w:firstLine="567"/>
        <w:jc w:val="both"/>
        <w:rPr>
          <w:b/>
          <w:color w:val="0D0D0D" w:themeColor="text1" w:themeTint="F2"/>
          <w:szCs w:val="40"/>
        </w:rPr>
      </w:pPr>
      <w:r w:rsidRPr="00FD6E9D">
        <w:rPr>
          <w:b/>
          <w:color w:val="0D0D0D" w:themeColor="text1" w:themeTint="F2"/>
          <w:szCs w:val="40"/>
        </w:rPr>
        <w:t>Раздели текст на абзацы. Составь план текста.</w:t>
      </w:r>
    </w:p>
    <w:p w:rsidR="00FD6E9D" w:rsidRPr="00966B4E" w:rsidRDefault="00FD6E9D" w:rsidP="00966B4E">
      <w:pPr>
        <w:ind w:firstLine="567"/>
        <w:jc w:val="both"/>
        <w:rPr>
          <w:color w:val="0D0D0D" w:themeColor="text1" w:themeTint="F2"/>
          <w:szCs w:val="40"/>
        </w:rPr>
      </w:pPr>
      <w:r>
        <w:rPr>
          <w:color w:val="0D0D0D" w:themeColor="text1" w:themeTint="F2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B4E" w:rsidRPr="00527E14" w:rsidRDefault="00966B4E">
      <w:pPr>
        <w:rPr>
          <w:b/>
        </w:rPr>
      </w:pPr>
    </w:p>
    <w:p w:rsidR="00527E14" w:rsidRDefault="00527E14" w:rsidP="00966B4E">
      <w:pPr>
        <w:pStyle w:val="a3"/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(1). </w:t>
      </w:r>
      <w:r w:rsidRPr="00527E14">
        <w:rPr>
          <w:b/>
        </w:rPr>
        <w:t>Выбери строку, чтобы в ней все слова были однокоренные</w:t>
      </w:r>
      <w:r w:rsidR="00966B4E">
        <w:rPr>
          <w:b/>
        </w:rPr>
        <w:t xml:space="preserve"> </w:t>
      </w:r>
      <w:r w:rsidR="00966B4E" w:rsidRPr="00966B4E">
        <w:rPr>
          <w:b/>
        </w:rPr>
        <w:t>(корни нужно выделить</w:t>
      </w:r>
      <w:r w:rsidR="00966B4E">
        <w:rPr>
          <w:b/>
        </w:rPr>
        <w:t>)</w:t>
      </w:r>
      <w:r w:rsidRPr="00527E14">
        <w:rPr>
          <w:b/>
        </w:rPr>
        <w:t>.</w:t>
      </w:r>
    </w:p>
    <w:p w:rsidR="00966B4E" w:rsidRPr="00527E14" w:rsidRDefault="00966B4E" w:rsidP="00966B4E">
      <w:pPr>
        <w:pStyle w:val="a3"/>
        <w:rPr>
          <w:b/>
        </w:rPr>
      </w:pPr>
    </w:p>
    <w:p w:rsidR="00527E14" w:rsidRDefault="00527E14" w:rsidP="00966B4E">
      <w:pPr>
        <w:pStyle w:val="a3"/>
        <w:numPr>
          <w:ilvl w:val="0"/>
          <w:numId w:val="8"/>
        </w:numPr>
        <w:spacing w:line="360" w:lineRule="auto"/>
      </w:pPr>
      <w:r>
        <w:t xml:space="preserve">Крыса    </w:t>
      </w:r>
      <w:proofErr w:type="gramStart"/>
      <w:r>
        <w:t>крысиный</w:t>
      </w:r>
      <w:proofErr w:type="gramEnd"/>
      <w:r>
        <w:t xml:space="preserve">   крысы   </w:t>
      </w:r>
      <w:proofErr w:type="spellStart"/>
      <w:r>
        <w:t>крысеныш</w:t>
      </w:r>
      <w:proofErr w:type="spellEnd"/>
    </w:p>
    <w:p w:rsidR="00527E14" w:rsidRDefault="00527E14" w:rsidP="00966B4E">
      <w:pPr>
        <w:pStyle w:val="a3"/>
        <w:numPr>
          <w:ilvl w:val="0"/>
          <w:numId w:val="8"/>
        </w:numPr>
        <w:spacing w:line="360" w:lineRule="auto"/>
      </w:pPr>
      <w:r>
        <w:t>Хомяк     хомяки     хомячий   хомячок</w:t>
      </w:r>
    </w:p>
    <w:p w:rsidR="00527E14" w:rsidRDefault="00527E14" w:rsidP="00966B4E">
      <w:pPr>
        <w:pStyle w:val="a3"/>
        <w:numPr>
          <w:ilvl w:val="0"/>
          <w:numId w:val="8"/>
        </w:numPr>
        <w:spacing w:line="360" w:lineRule="auto"/>
      </w:pPr>
      <w:r>
        <w:t>Бумага   бумажный   бумаги     бумеранг</w:t>
      </w:r>
    </w:p>
    <w:p w:rsidR="00527E14" w:rsidRDefault="00527E14" w:rsidP="00966B4E">
      <w:pPr>
        <w:pStyle w:val="a3"/>
        <w:numPr>
          <w:ilvl w:val="0"/>
          <w:numId w:val="8"/>
        </w:numPr>
        <w:spacing w:line="360" w:lineRule="auto"/>
      </w:pPr>
      <w:r>
        <w:t xml:space="preserve">Часы часики частушки  </w:t>
      </w:r>
      <w:proofErr w:type="gramStart"/>
      <w:r>
        <w:t>частый</w:t>
      </w:r>
      <w:proofErr w:type="gramEnd"/>
    </w:p>
    <w:p w:rsidR="00527E14" w:rsidRDefault="00527E14" w:rsidP="00527E14"/>
    <w:p w:rsidR="00527E14" w:rsidRDefault="00527E14" w:rsidP="00966B4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</w:pPr>
      <w:r>
        <w:t xml:space="preserve">Маша, машина, машинально, марка </w:t>
      </w:r>
    </w:p>
    <w:p w:rsidR="00527E14" w:rsidRDefault="00527E14" w:rsidP="00966B4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</w:pPr>
      <w:r>
        <w:t xml:space="preserve">Кожа, кожанка, </w:t>
      </w:r>
      <w:proofErr w:type="gramStart"/>
      <w:r>
        <w:t>кожаный</w:t>
      </w:r>
      <w:proofErr w:type="gramEnd"/>
      <w:r>
        <w:t>, из кожи</w:t>
      </w:r>
    </w:p>
    <w:p w:rsidR="00527E14" w:rsidRDefault="00527E14" w:rsidP="00966B4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</w:pPr>
      <w:r>
        <w:t xml:space="preserve"> Коробка, кора, корка, коробочка                                                                      /2</w:t>
      </w:r>
    </w:p>
    <w:p w:rsidR="00527E14" w:rsidRDefault="00527E14" w:rsidP="00966B4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</w:pPr>
      <w:r>
        <w:t xml:space="preserve">Тело, телесный, тепло, телевизор            </w:t>
      </w:r>
    </w:p>
    <w:p w:rsidR="00527E14" w:rsidRDefault="00527E14" w:rsidP="00527E14"/>
    <w:p w:rsidR="00563FFD" w:rsidRDefault="00563FFD" w:rsidP="00527E14"/>
    <w:p w:rsidR="00527E14" w:rsidRDefault="00527E14" w:rsidP="00966B4E">
      <w:pPr>
        <w:spacing w:line="360" w:lineRule="auto"/>
      </w:pPr>
      <w:r>
        <w:lastRenderedPageBreak/>
        <w:t>1 дом, домовой</w:t>
      </w:r>
      <w:proofErr w:type="gramStart"/>
      <w:r>
        <w:t xml:space="preserve"> ,</w:t>
      </w:r>
      <w:proofErr w:type="gramEnd"/>
      <w:r>
        <w:t xml:space="preserve"> домашний, домра.</w:t>
      </w:r>
    </w:p>
    <w:p w:rsidR="00527E14" w:rsidRDefault="00527E14" w:rsidP="00966B4E">
      <w:pPr>
        <w:spacing w:line="360" w:lineRule="auto"/>
      </w:pPr>
      <w:r>
        <w:t>2 диплом, дипломат, дипломант, дипломатия.</w:t>
      </w:r>
    </w:p>
    <w:p w:rsidR="00527E14" w:rsidRDefault="00527E14" w:rsidP="00966B4E">
      <w:pPr>
        <w:spacing w:line="360" w:lineRule="auto"/>
      </w:pPr>
      <w:r>
        <w:t>3 друг, подруга, дружить, сдружиться</w:t>
      </w:r>
    </w:p>
    <w:p w:rsidR="00527E14" w:rsidRDefault="00527E14" w:rsidP="00966B4E">
      <w:pPr>
        <w:spacing w:line="360" w:lineRule="auto"/>
      </w:pPr>
      <w:r>
        <w:t>4 бельэтаж, этаж, этажерка.</w:t>
      </w:r>
    </w:p>
    <w:p w:rsidR="00966B4E" w:rsidRDefault="00527E14" w:rsidP="00966B4E">
      <w:r>
        <w:t xml:space="preserve">                                                                                             </w:t>
      </w:r>
    </w:p>
    <w:p w:rsidR="00966B4E" w:rsidRPr="00966B4E" w:rsidRDefault="00966B4E" w:rsidP="00966B4E">
      <w:pPr>
        <w:spacing w:line="360" w:lineRule="auto"/>
      </w:pPr>
      <w:r w:rsidRPr="00966B4E">
        <w:t>1) снег, снеговой, снежок, заснеженный</w:t>
      </w:r>
    </w:p>
    <w:p w:rsidR="00966B4E" w:rsidRPr="00966B4E" w:rsidRDefault="00966B4E" w:rsidP="00966B4E">
      <w:pPr>
        <w:spacing w:line="360" w:lineRule="auto"/>
      </w:pPr>
      <w:r w:rsidRPr="00966B4E">
        <w:t>2) горечь, огорчение, горячиться, горчица</w:t>
      </w:r>
    </w:p>
    <w:p w:rsidR="00966B4E" w:rsidRPr="00966B4E" w:rsidRDefault="00966B4E" w:rsidP="00966B4E">
      <w:pPr>
        <w:spacing w:line="360" w:lineRule="auto"/>
      </w:pPr>
      <w:r w:rsidRPr="00966B4E">
        <w:t>3) нога, нож, сороконожка, ножной</w:t>
      </w:r>
    </w:p>
    <w:p w:rsidR="00966B4E" w:rsidRPr="00966B4E" w:rsidRDefault="00966B4E" w:rsidP="00966B4E">
      <w:pPr>
        <w:spacing w:line="360" w:lineRule="auto"/>
      </w:pPr>
      <w:r w:rsidRPr="00966B4E">
        <w:t xml:space="preserve">4) удержать, </w:t>
      </w:r>
      <w:proofErr w:type="gramStart"/>
      <w:r w:rsidRPr="00966B4E">
        <w:t>безудержный</w:t>
      </w:r>
      <w:proofErr w:type="gramEnd"/>
      <w:r w:rsidRPr="00966B4E">
        <w:t xml:space="preserve">, подержала, держит, </w:t>
      </w:r>
    </w:p>
    <w:p w:rsidR="00966B4E" w:rsidRPr="00966B4E" w:rsidRDefault="00966B4E" w:rsidP="00966B4E">
      <w:pPr>
        <w:spacing w:line="360" w:lineRule="auto"/>
      </w:pPr>
      <w:r w:rsidRPr="00966B4E">
        <w:t xml:space="preserve">5) дерево, деревня, </w:t>
      </w:r>
      <w:proofErr w:type="gramStart"/>
      <w:r w:rsidRPr="00966B4E">
        <w:t>деревянный</w:t>
      </w:r>
      <w:proofErr w:type="gramEnd"/>
      <w:r w:rsidRPr="00966B4E">
        <w:t xml:space="preserve">, дрянной. </w:t>
      </w:r>
    </w:p>
    <w:p w:rsidR="00966B4E" w:rsidRDefault="00966B4E" w:rsidP="00527E14">
      <w:pPr>
        <w:rPr>
          <w:b/>
        </w:rPr>
      </w:pP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Враг, противник, неприятель.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 xml:space="preserve">Смелость, </w:t>
      </w:r>
      <w:proofErr w:type="gramStart"/>
      <w:r w:rsidRPr="00966B4E">
        <w:rPr>
          <w:color w:val="00194C"/>
        </w:rPr>
        <w:t>смелый</w:t>
      </w:r>
      <w:proofErr w:type="gramEnd"/>
      <w:r w:rsidRPr="00966B4E">
        <w:rPr>
          <w:color w:val="00194C"/>
        </w:rPr>
        <w:t>, осмелел.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Большой, огромный, громадный.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 xml:space="preserve">Горе, горевать, </w:t>
      </w:r>
      <w:proofErr w:type="gramStart"/>
      <w:r w:rsidRPr="00966B4E">
        <w:rPr>
          <w:color w:val="00194C"/>
        </w:rPr>
        <w:t>горный</w:t>
      </w:r>
      <w:proofErr w:type="gramEnd"/>
      <w:r w:rsidRPr="00966B4E">
        <w:rPr>
          <w:color w:val="00194C"/>
        </w:rPr>
        <w:t>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Горюет, печалится, плачет.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Горе, горевать, горюет.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Смех, смеяться, хохотать.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Смех, смешной, смеяться.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Больница, больной, большой.</w:t>
      </w:r>
    </w:p>
    <w:p w:rsidR="00966B4E" w:rsidRPr="00966B4E" w:rsidRDefault="00966B4E" w:rsidP="00966B4E">
      <w:pPr>
        <w:numPr>
          <w:ilvl w:val="0"/>
          <w:numId w:val="9"/>
        </w:numPr>
        <w:rPr>
          <w:color w:val="00194C"/>
        </w:rPr>
      </w:pPr>
      <w:r w:rsidRPr="00966B4E">
        <w:rPr>
          <w:color w:val="00194C"/>
        </w:rPr>
        <w:t>Рис, рисовый, рисовать.</w:t>
      </w:r>
    </w:p>
    <w:p w:rsidR="00966B4E" w:rsidRDefault="00966B4E" w:rsidP="00966B4E">
      <w:pPr>
        <w:numPr>
          <w:ilvl w:val="0"/>
          <w:numId w:val="9"/>
        </w:numPr>
        <w:rPr>
          <w:b/>
          <w:color w:val="00194C"/>
          <w:sz w:val="28"/>
          <w:szCs w:val="28"/>
        </w:rPr>
      </w:pPr>
      <w:r w:rsidRPr="00966B4E">
        <w:rPr>
          <w:color w:val="00194C"/>
        </w:rPr>
        <w:t>Лето, летать, лётчик.</w:t>
      </w:r>
    </w:p>
    <w:p w:rsidR="00966B4E" w:rsidRDefault="00966B4E" w:rsidP="00527E14">
      <w:pPr>
        <w:rPr>
          <w:b/>
        </w:rPr>
      </w:pPr>
    </w:p>
    <w:p w:rsidR="00966B4E" w:rsidRPr="00966B4E" w:rsidRDefault="00966B4E" w:rsidP="00527E14">
      <w:pPr>
        <w:rPr>
          <w:b/>
        </w:rPr>
      </w:pPr>
    </w:p>
    <w:p w:rsidR="00966B4E" w:rsidRPr="00966B4E" w:rsidRDefault="00966B4E" w:rsidP="00966B4E">
      <w:pPr>
        <w:pStyle w:val="a3"/>
        <w:numPr>
          <w:ilvl w:val="0"/>
          <w:numId w:val="4"/>
        </w:numPr>
        <w:rPr>
          <w:b/>
        </w:rPr>
      </w:pPr>
      <w:r w:rsidRPr="00966B4E">
        <w:rPr>
          <w:b/>
        </w:rPr>
        <w:t>(2). А теперь попробуй выделить корень в «сказочных» словах.</w:t>
      </w:r>
    </w:p>
    <w:p w:rsidR="00966B4E" w:rsidRPr="00966B4E" w:rsidRDefault="00966B4E" w:rsidP="00966B4E">
      <w:pPr>
        <w:pStyle w:val="a3"/>
        <w:rPr>
          <w:b/>
        </w:rPr>
      </w:pPr>
    </w:p>
    <w:p w:rsidR="00966B4E" w:rsidRPr="00966B4E" w:rsidRDefault="00966B4E" w:rsidP="00966B4E">
      <w:pPr>
        <w:spacing w:line="360" w:lineRule="auto"/>
      </w:pPr>
      <w:proofErr w:type="spellStart"/>
      <w:r w:rsidRPr="00966B4E">
        <w:t>дошмалин</w:t>
      </w:r>
      <w:proofErr w:type="spellEnd"/>
      <w:r w:rsidRPr="00966B4E">
        <w:t xml:space="preserve">, </w:t>
      </w:r>
      <w:proofErr w:type="spellStart"/>
      <w:r w:rsidRPr="00966B4E">
        <w:t>шмаление</w:t>
      </w:r>
      <w:proofErr w:type="spellEnd"/>
      <w:r w:rsidRPr="00966B4E">
        <w:t xml:space="preserve">, </w:t>
      </w:r>
      <w:proofErr w:type="spellStart"/>
      <w:r w:rsidRPr="00966B4E">
        <w:t>ушмалённый</w:t>
      </w:r>
      <w:proofErr w:type="spellEnd"/>
      <w:r w:rsidRPr="00966B4E">
        <w:t>,</w:t>
      </w:r>
    </w:p>
    <w:p w:rsidR="00966B4E" w:rsidRPr="00966B4E" w:rsidRDefault="00966B4E" w:rsidP="00966B4E">
      <w:pPr>
        <w:spacing w:line="360" w:lineRule="auto"/>
      </w:pPr>
      <w:proofErr w:type="spellStart"/>
      <w:r w:rsidRPr="00966B4E">
        <w:t>ваканный</w:t>
      </w:r>
      <w:proofErr w:type="spellEnd"/>
      <w:r w:rsidRPr="00966B4E">
        <w:t xml:space="preserve">, </w:t>
      </w:r>
      <w:proofErr w:type="spellStart"/>
      <w:r w:rsidRPr="00966B4E">
        <w:t>ваканье</w:t>
      </w:r>
      <w:proofErr w:type="spellEnd"/>
      <w:r w:rsidRPr="00966B4E">
        <w:t xml:space="preserve">, </w:t>
      </w:r>
      <w:proofErr w:type="spellStart"/>
      <w:r w:rsidRPr="00966B4E">
        <w:t>привакал</w:t>
      </w:r>
      <w:proofErr w:type="spellEnd"/>
    </w:p>
    <w:p w:rsidR="00966B4E" w:rsidRPr="00966B4E" w:rsidRDefault="00966B4E" w:rsidP="00966B4E">
      <w:pPr>
        <w:spacing w:line="360" w:lineRule="auto"/>
      </w:pPr>
      <w:r w:rsidRPr="00966B4E">
        <w:t xml:space="preserve">Ломка, </w:t>
      </w:r>
      <w:proofErr w:type="spellStart"/>
      <w:r w:rsidRPr="00966B4E">
        <w:t>ломконный</w:t>
      </w:r>
      <w:proofErr w:type="spellEnd"/>
      <w:proofErr w:type="gramStart"/>
      <w:r w:rsidRPr="00966B4E">
        <w:t xml:space="preserve"> ,</w:t>
      </w:r>
      <w:proofErr w:type="gramEnd"/>
      <w:r w:rsidRPr="00966B4E">
        <w:t xml:space="preserve"> </w:t>
      </w:r>
      <w:proofErr w:type="spellStart"/>
      <w:r w:rsidRPr="00966B4E">
        <w:t>ломкочка</w:t>
      </w:r>
      <w:proofErr w:type="spellEnd"/>
      <w:r w:rsidRPr="00966B4E">
        <w:t>.</w:t>
      </w:r>
    </w:p>
    <w:p w:rsidR="00966B4E" w:rsidRDefault="00966B4E" w:rsidP="00527E14"/>
    <w:p w:rsidR="00527E14" w:rsidRDefault="00527E14" w:rsidP="00527E14"/>
    <w:p w:rsidR="00527E14" w:rsidRPr="00527E14" w:rsidRDefault="00527E14" w:rsidP="00527E14">
      <w:pPr>
        <w:rPr>
          <w:b/>
        </w:rPr>
      </w:pPr>
      <w:r>
        <w:rPr>
          <w:b/>
        </w:rPr>
        <w:t xml:space="preserve">     </w:t>
      </w:r>
      <w:r w:rsidR="00966B4E">
        <w:rPr>
          <w:b/>
        </w:rPr>
        <w:t>3</w:t>
      </w:r>
      <w:r w:rsidRPr="00527E14">
        <w:rPr>
          <w:b/>
        </w:rPr>
        <w:t xml:space="preserve"> (1). Определите однокоренные слова к данным словам и проведите линию.</w:t>
      </w:r>
    </w:p>
    <w:p w:rsidR="00527E14" w:rsidRPr="00394C54" w:rsidRDefault="00527E14" w:rsidP="00527E14">
      <w:r w:rsidRPr="00394C54">
        <w:t xml:space="preserve">                 Машина</w:t>
      </w:r>
      <w:proofErr w:type="gramStart"/>
      <w:r w:rsidRPr="00394C54">
        <w:t xml:space="preserve">                                                      Г</w:t>
      </w:r>
      <w:proofErr w:type="gramEnd"/>
      <w:r w:rsidRPr="00394C54">
        <w:t>оревать</w:t>
      </w:r>
    </w:p>
    <w:p w:rsidR="00527E14" w:rsidRPr="00394C54" w:rsidRDefault="00527E14" w:rsidP="00527E14">
      <w:pPr>
        <w:tabs>
          <w:tab w:val="left" w:pos="2688"/>
          <w:tab w:val="left" w:pos="4104"/>
          <w:tab w:val="right" w:pos="9689"/>
        </w:tabs>
      </w:pPr>
      <w:r w:rsidRPr="00394C54">
        <w:t xml:space="preserve">Дождь </w:t>
      </w:r>
      <w:r w:rsidRPr="00394C54">
        <w:tab/>
        <w:t xml:space="preserve">Лужа </w:t>
      </w:r>
      <w:r w:rsidRPr="00394C54">
        <w:tab/>
        <w:t>Петрушка</w:t>
      </w:r>
      <w:r w:rsidRPr="00394C54">
        <w:tab/>
        <w:t>Линией</w:t>
      </w:r>
    </w:p>
    <w:p w:rsidR="00527E14" w:rsidRPr="00394C54" w:rsidRDefault="00527E14" w:rsidP="00527E14">
      <w:pPr>
        <w:tabs>
          <w:tab w:val="left" w:pos="888"/>
          <w:tab w:val="left" w:pos="2112"/>
          <w:tab w:val="center" w:pos="4844"/>
          <w:tab w:val="right" w:pos="9689"/>
        </w:tabs>
      </w:pPr>
      <w:r w:rsidRPr="00394C54">
        <w:tab/>
      </w:r>
      <w:proofErr w:type="gramStart"/>
      <w:r w:rsidRPr="00394C54">
        <w:t xml:space="preserve">Линейка </w:t>
      </w:r>
      <w:r w:rsidRPr="00394C54">
        <w:tab/>
        <w:t xml:space="preserve">Горе </w:t>
      </w:r>
      <w:r w:rsidRPr="00394C54">
        <w:tab/>
        <w:t xml:space="preserve">Линия </w:t>
      </w:r>
      <w:r w:rsidRPr="00394C54">
        <w:tab/>
        <w:t xml:space="preserve">Коса (как инструмент - </w:t>
      </w:r>
      <w:proofErr w:type="gramEnd"/>
    </w:p>
    <w:p w:rsidR="00527E14" w:rsidRPr="00394C54" w:rsidRDefault="00527E14" w:rsidP="00527E14">
      <w:pPr>
        <w:tabs>
          <w:tab w:val="left" w:pos="1260"/>
          <w:tab w:val="left" w:pos="2676"/>
          <w:tab w:val="left" w:pos="4572"/>
          <w:tab w:val="right" w:pos="9689"/>
        </w:tabs>
      </w:pPr>
      <w:proofErr w:type="gramStart"/>
      <w:r w:rsidRPr="00394C54">
        <w:t xml:space="preserve">Карга </w:t>
      </w:r>
      <w:r w:rsidRPr="00394C54">
        <w:tab/>
        <w:t xml:space="preserve">Облако </w:t>
      </w:r>
      <w:r w:rsidRPr="00394C54">
        <w:tab/>
        <w:t xml:space="preserve">Косилка </w:t>
      </w:r>
      <w:r w:rsidRPr="00394C54">
        <w:tab/>
        <w:t xml:space="preserve">Гора </w:t>
      </w:r>
      <w:r w:rsidRPr="00394C54">
        <w:tab/>
        <w:t>для срезание травы)</w:t>
      </w:r>
      <w:proofErr w:type="gramEnd"/>
    </w:p>
    <w:p w:rsidR="00527E14" w:rsidRDefault="00527E14" w:rsidP="00527E14">
      <w:pPr>
        <w:jc w:val="right"/>
      </w:pPr>
      <w:r w:rsidRPr="00394C54">
        <w:t xml:space="preserve">Дождевик  </w:t>
      </w:r>
    </w:p>
    <w:p w:rsidR="00527E14" w:rsidRPr="00527E14" w:rsidRDefault="00527E14" w:rsidP="00527E14">
      <w:pPr>
        <w:jc w:val="right"/>
        <w:rPr>
          <w:b/>
        </w:rPr>
      </w:pPr>
    </w:p>
    <w:p w:rsidR="00527E14" w:rsidRPr="00966B4E" w:rsidRDefault="00966B4E" w:rsidP="00966B4E">
      <w:pPr>
        <w:pStyle w:val="a3"/>
        <w:shd w:val="clear" w:color="auto" w:fill="FFFFFF"/>
        <w:tabs>
          <w:tab w:val="left" w:pos="0"/>
        </w:tabs>
        <w:spacing w:after="150" w:line="300" w:lineRule="atLeast"/>
        <w:ind w:left="360"/>
        <w:rPr>
          <w:b/>
          <w:color w:val="333333"/>
        </w:rPr>
      </w:pPr>
      <w:r>
        <w:rPr>
          <w:b/>
          <w:color w:val="333333"/>
        </w:rPr>
        <w:t xml:space="preserve">4 </w:t>
      </w:r>
      <w:r w:rsidR="00527E14" w:rsidRPr="00966B4E">
        <w:rPr>
          <w:b/>
          <w:color w:val="333333"/>
        </w:rPr>
        <w:t>(1). Запиши 3-4 родственных слова к слову «лес». Выдели корень.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color w:val="333333"/>
        </w:rPr>
        <w:t xml:space="preserve">__________________________________________________________________________________________________________________________________________ 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</w:p>
    <w:p w:rsidR="00527E14" w:rsidRPr="00966B4E" w:rsidRDefault="00527E14" w:rsidP="00966B4E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hd w:val="clear" w:color="auto" w:fill="FFFFFF"/>
        </w:rPr>
      </w:pPr>
      <w:r w:rsidRPr="00966B4E">
        <w:rPr>
          <w:b/>
          <w:color w:val="333333"/>
          <w:shd w:val="clear" w:color="auto" w:fill="FFFFFF"/>
        </w:rPr>
        <w:t>(1). Какие слова называются родственными</w:t>
      </w:r>
      <w:r w:rsidRPr="00966B4E">
        <w:rPr>
          <w:rFonts w:ascii="Arial" w:hAnsi="Arial" w:cs="Arial"/>
          <w:color w:val="333333"/>
          <w:shd w:val="clear" w:color="auto" w:fill="FFFFFF"/>
        </w:rPr>
        <w:t>?___________________________________</w:t>
      </w:r>
    </w:p>
    <w:p w:rsidR="00527E14" w:rsidRPr="00527E14" w:rsidRDefault="00527E14" w:rsidP="00527E14">
      <w:pPr>
        <w:pStyle w:val="a3"/>
        <w:shd w:val="clear" w:color="auto" w:fill="FFFFFF"/>
        <w:spacing w:after="150" w:line="300" w:lineRule="atLeast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__________________________________________________________________________________________________________________________________________________ 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color w:val="333333"/>
        </w:rPr>
        <w:lastRenderedPageBreak/>
        <w:t> </w:t>
      </w:r>
    </w:p>
    <w:p w:rsidR="00527E14" w:rsidRPr="00527E14" w:rsidRDefault="00966B4E" w:rsidP="00527E14">
      <w:pPr>
        <w:shd w:val="clear" w:color="auto" w:fill="FFFFFF"/>
        <w:spacing w:after="150" w:line="300" w:lineRule="atLeast"/>
        <w:ind w:left="-540"/>
        <w:rPr>
          <w:b/>
          <w:color w:val="333333"/>
        </w:rPr>
      </w:pPr>
      <w:r>
        <w:rPr>
          <w:b/>
          <w:color w:val="333333"/>
        </w:rPr>
        <w:t xml:space="preserve">      </w:t>
      </w:r>
      <w:r w:rsidR="00527E14" w:rsidRPr="00527E14">
        <w:rPr>
          <w:b/>
          <w:color w:val="333333"/>
        </w:rPr>
        <w:t xml:space="preserve">  </w:t>
      </w:r>
      <w:r>
        <w:rPr>
          <w:b/>
          <w:color w:val="333333"/>
        </w:rPr>
        <w:t>6</w:t>
      </w:r>
      <w:r w:rsidR="00527E14" w:rsidRPr="00527E14">
        <w:rPr>
          <w:b/>
          <w:color w:val="333333"/>
        </w:rPr>
        <w:t xml:space="preserve"> (1). Прочитай. Назови родственные слова и корень в них.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color w:val="333333"/>
        </w:rPr>
        <w:t> 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i/>
          <w:iCs/>
          <w:color w:val="333333"/>
        </w:rPr>
        <w:t>      </w:t>
      </w:r>
      <w:r w:rsidRPr="00527E14">
        <w:rPr>
          <w:rStyle w:val="apple-converted-space"/>
          <w:i/>
          <w:iCs/>
          <w:color w:val="333333"/>
        </w:rPr>
        <w:t> </w:t>
      </w:r>
      <w:r w:rsidRPr="00527E14">
        <w:rPr>
          <w:i/>
          <w:iCs/>
          <w:color w:val="333333"/>
        </w:rPr>
        <w:t>                Береза, моя березонька,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i/>
          <w:iCs/>
          <w:color w:val="333333"/>
        </w:rPr>
        <w:t>                      </w:t>
      </w:r>
      <w:r w:rsidRPr="00527E14">
        <w:rPr>
          <w:rStyle w:val="apple-converted-space"/>
          <w:i/>
          <w:iCs/>
          <w:color w:val="333333"/>
        </w:rPr>
        <w:t> </w:t>
      </w:r>
      <w:r w:rsidRPr="00527E14">
        <w:rPr>
          <w:i/>
          <w:iCs/>
          <w:color w:val="333333"/>
        </w:rPr>
        <w:t>Березка моя кудрявая!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i/>
          <w:iCs/>
          <w:color w:val="333333"/>
        </w:rPr>
        <w:t>                      </w:t>
      </w:r>
      <w:r w:rsidRPr="00527E14">
        <w:rPr>
          <w:rStyle w:val="apple-converted-space"/>
          <w:i/>
          <w:iCs/>
          <w:color w:val="333333"/>
        </w:rPr>
        <w:t> </w:t>
      </w:r>
      <w:r w:rsidRPr="00527E14">
        <w:rPr>
          <w:i/>
          <w:iCs/>
          <w:color w:val="333333"/>
        </w:rPr>
        <w:t>Люблю тебя моя березонька,</w:t>
      </w:r>
    </w:p>
    <w:p w:rsidR="00527E14" w:rsidRPr="00527E14" w:rsidRDefault="00527E14" w:rsidP="00527E14">
      <w:pPr>
        <w:shd w:val="clear" w:color="auto" w:fill="FFFFFF"/>
        <w:spacing w:after="150" w:line="300" w:lineRule="atLeast"/>
        <w:rPr>
          <w:color w:val="333333"/>
        </w:rPr>
      </w:pPr>
      <w:r w:rsidRPr="00527E14">
        <w:rPr>
          <w:i/>
          <w:iCs/>
          <w:color w:val="333333"/>
        </w:rPr>
        <w:t>                      </w:t>
      </w:r>
      <w:r w:rsidRPr="00527E14">
        <w:rPr>
          <w:rStyle w:val="apple-converted-space"/>
          <w:i/>
          <w:iCs/>
          <w:color w:val="333333"/>
        </w:rPr>
        <w:t> </w:t>
      </w:r>
      <w:r w:rsidRPr="00527E14">
        <w:rPr>
          <w:i/>
          <w:iCs/>
          <w:color w:val="333333"/>
        </w:rPr>
        <w:t>незабываемая!</w:t>
      </w:r>
    </w:p>
    <w:p w:rsidR="00966B4E" w:rsidRPr="00966B4E" w:rsidRDefault="00966B4E" w:rsidP="00966B4E">
      <w:pPr>
        <w:jc w:val="both"/>
        <w:rPr>
          <w:b/>
          <w:i/>
        </w:rPr>
      </w:pPr>
      <w:r w:rsidRPr="00966B4E">
        <w:rPr>
          <w:b/>
        </w:rPr>
        <w:t xml:space="preserve">7 (1). </w:t>
      </w:r>
      <w:r w:rsidRPr="00966B4E">
        <w:rPr>
          <w:b/>
          <w:i/>
        </w:rPr>
        <w:t>Вычеркните лишнее (не однокоренное) слово.</w:t>
      </w:r>
    </w:p>
    <w:p w:rsidR="00966B4E" w:rsidRPr="00966B4E" w:rsidRDefault="00966B4E" w:rsidP="00966B4E">
      <w:pPr>
        <w:jc w:val="both"/>
        <w:rPr>
          <w:szCs w:val="36"/>
        </w:rPr>
      </w:pPr>
    </w:p>
    <w:p w:rsidR="00966B4E" w:rsidRPr="00966B4E" w:rsidRDefault="00966B4E" w:rsidP="00966B4E">
      <w:pPr>
        <w:jc w:val="both"/>
        <w:rPr>
          <w:szCs w:val="36"/>
        </w:rPr>
      </w:pPr>
      <w:r w:rsidRPr="00966B4E">
        <w:rPr>
          <w:szCs w:val="36"/>
        </w:rPr>
        <w:t>1)Косим, косить, косарь, косуля.</w:t>
      </w:r>
    </w:p>
    <w:p w:rsidR="00966B4E" w:rsidRPr="00966B4E" w:rsidRDefault="00966B4E" w:rsidP="00966B4E">
      <w:pPr>
        <w:jc w:val="both"/>
        <w:rPr>
          <w:szCs w:val="36"/>
        </w:rPr>
      </w:pPr>
      <w:r w:rsidRPr="00966B4E">
        <w:rPr>
          <w:szCs w:val="36"/>
        </w:rPr>
        <w:t>2)Верит, вернёшь, верность, верите.</w:t>
      </w:r>
    </w:p>
    <w:p w:rsidR="00966B4E" w:rsidRPr="00966B4E" w:rsidRDefault="00966B4E" w:rsidP="00966B4E">
      <w:pPr>
        <w:jc w:val="both"/>
        <w:rPr>
          <w:szCs w:val="36"/>
        </w:rPr>
      </w:pPr>
      <w:r w:rsidRPr="00966B4E">
        <w:rPr>
          <w:szCs w:val="36"/>
        </w:rPr>
        <w:t xml:space="preserve">3)Миры, </w:t>
      </w:r>
      <w:proofErr w:type="gramStart"/>
      <w:r w:rsidRPr="00966B4E">
        <w:rPr>
          <w:szCs w:val="36"/>
        </w:rPr>
        <w:t>мирное</w:t>
      </w:r>
      <w:proofErr w:type="gramEnd"/>
      <w:r w:rsidRPr="00966B4E">
        <w:rPr>
          <w:szCs w:val="36"/>
        </w:rPr>
        <w:t>, мерить, мирок.</w:t>
      </w:r>
    </w:p>
    <w:p w:rsidR="00966B4E" w:rsidRPr="00966B4E" w:rsidRDefault="00966B4E" w:rsidP="00966B4E">
      <w:pPr>
        <w:jc w:val="both"/>
        <w:rPr>
          <w:szCs w:val="36"/>
        </w:rPr>
      </w:pPr>
      <w:r w:rsidRPr="00966B4E">
        <w:rPr>
          <w:szCs w:val="36"/>
        </w:rPr>
        <w:t xml:space="preserve">4)Мука, мучить, </w:t>
      </w:r>
      <w:proofErr w:type="gramStart"/>
      <w:r w:rsidRPr="00966B4E">
        <w:rPr>
          <w:szCs w:val="36"/>
        </w:rPr>
        <w:t>мучной</w:t>
      </w:r>
      <w:proofErr w:type="gramEnd"/>
      <w:r w:rsidRPr="00966B4E">
        <w:rPr>
          <w:szCs w:val="36"/>
        </w:rPr>
        <w:t>, мучили.</w:t>
      </w:r>
    </w:p>
    <w:p w:rsidR="00966B4E" w:rsidRDefault="00966B4E" w:rsidP="00966B4E">
      <w:pPr>
        <w:jc w:val="both"/>
        <w:rPr>
          <w:szCs w:val="36"/>
        </w:rPr>
      </w:pPr>
      <w:r w:rsidRPr="00966B4E">
        <w:rPr>
          <w:szCs w:val="36"/>
        </w:rPr>
        <w:t>5)Течь, текут, текст, теки.</w:t>
      </w:r>
    </w:p>
    <w:p w:rsidR="00FD6E9D" w:rsidRPr="00966B4E" w:rsidRDefault="00FD6E9D" w:rsidP="00966B4E">
      <w:pPr>
        <w:jc w:val="both"/>
        <w:rPr>
          <w:szCs w:val="36"/>
        </w:rPr>
      </w:pPr>
    </w:p>
    <w:p w:rsidR="00FD6E9D" w:rsidRPr="00FD573B" w:rsidRDefault="00FD6E9D" w:rsidP="00FD6E9D">
      <w:r w:rsidRPr="00FD573B">
        <w:t>Водяной, вода, водичка, подводник, водитель.</w:t>
      </w:r>
    </w:p>
    <w:p w:rsidR="00FD6E9D" w:rsidRPr="00FD573B" w:rsidRDefault="00FD6E9D" w:rsidP="00FD6E9D">
      <w:r w:rsidRPr="00FD573B">
        <w:t>Гора, горка, горный, горевать, пригорок, горец.</w:t>
      </w:r>
    </w:p>
    <w:p w:rsidR="00FD6E9D" w:rsidRPr="00FD573B" w:rsidRDefault="00FD6E9D" w:rsidP="00FD6E9D">
      <w:r w:rsidRPr="00FD573B">
        <w:t>Река, речной, речь, речушка</w:t>
      </w:r>
      <w:proofErr w:type="gramStart"/>
      <w:r w:rsidRPr="00FD573B">
        <w:t xml:space="preserve"> ,</w:t>
      </w:r>
      <w:proofErr w:type="gramEnd"/>
      <w:r w:rsidRPr="00FD573B">
        <w:t>речник.</w:t>
      </w:r>
    </w:p>
    <w:p w:rsidR="00FD6E9D" w:rsidRPr="00FD573B" w:rsidRDefault="00FD6E9D" w:rsidP="00FD6E9D">
      <w:r w:rsidRPr="00FD573B">
        <w:t>Купить, покупка, покупатель, купец, купальник, накупить.</w:t>
      </w:r>
    </w:p>
    <w:p w:rsidR="00FD6E9D" w:rsidRPr="00FD573B" w:rsidRDefault="00FD6E9D" w:rsidP="00FD6E9D">
      <w:r w:rsidRPr="00FD573B">
        <w:t>Пар, запариться, парное (молоко), пара (обуви).</w:t>
      </w:r>
    </w:p>
    <w:p w:rsidR="00FD6E9D" w:rsidRPr="00FD573B" w:rsidRDefault="00FD6E9D" w:rsidP="00FD6E9D">
      <w:r w:rsidRPr="00FD573B">
        <w:t xml:space="preserve">Маленький, </w:t>
      </w:r>
      <w:proofErr w:type="gramStart"/>
      <w:r w:rsidRPr="00FD573B">
        <w:t>малявка</w:t>
      </w:r>
      <w:proofErr w:type="gramEnd"/>
      <w:r w:rsidRPr="00FD573B">
        <w:t>, маляр, малыш.</w:t>
      </w:r>
    </w:p>
    <w:p w:rsidR="00FD6E9D" w:rsidRPr="00FD573B" w:rsidRDefault="00FD6E9D" w:rsidP="00FD6E9D">
      <w:r w:rsidRPr="00FD573B">
        <w:t xml:space="preserve">Гроза, </w:t>
      </w:r>
      <w:proofErr w:type="gramStart"/>
      <w:r w:rsidRPr="00FD573B">
        <w:t>грозный</w:t>
      </w:r>
      <w:proofErr w:type="gramEnd"/>
      <w:r w:rsidRPr="00FD573B">
        <w:t>, гроздь, грозовой.</w:t>
      </w:r>
    </w:p>
    <w:p w:rsidR="00FD6E9D" w:rsidRPr="00FD573B" w:rsidRDefault="00FD6E9D" w:rsidP="00FD6E9D">
      <w:r w:rsidRPr="00FD573B">
        <w:t>Конница, конник, подоконник, конюшня.</w:t>
      </w:r>
    </w:p>
    <w:p w:rsidR="00FD6E9D" w:rsidRPr="00FD573B" w:rsidRDefault="00FD6E9D" w:rsidP="00FD6E9D">
      <w:r w:rsidRPr="00FD573B">
        <w:t xml:space="preserve">Лень, </w:t>
      </w:r>
      <w:proofErr w:type="gramStart"/>
      <w:r w:rsidRPr="00FD573B">
        <w:t>лентяй</w:t>
      </w:r>
      <w:proofErr w:type="gramEnd"/>
      <w:r w:rsidRPr="00FD573B">
        <w:t>, лента, ленивец.</w:t>
      </w:r>
    </w:p>
    <w:p w:rsidR="00FD6E9D" w:rsidRPr="00FD573B" w:rsidRDefault="00FD6E9D" w:rsidP="00FD6E9D">
      <w:r w:rsidRPr="00FD573B">
        <w:t>Чай, заварка, чайник, чайная.</w:t>
      </w:r>
    </w:p>
    <w:p w:rsidR="00FD6E9D" w:rsidRPr="00FD573B" w:rsidRDefault="00FD6E9D" w:rsidP="00FD6E9D">
      <w:r w:rsidRPr="00FD573B">
        <w:t>Сухой, сухарь, сухость, сушить, жарить.</w:t>
      </w:r>
    </w:p>
    <w:p w:rsidR="00FD6E9D" w:rsidRPr="00FD573B" w:rsidRDefault="00FD6E9D" w:rsidP="00FD6E9D">
      <w:r w:rsidRPr="00FD573B">
        <w:t>Сладость, сахар, сахарница, сахарный.</w:t>
      </w:r>
    </w:p>
    <w:p w:rsidR="00FD6E9D" w:rsidRPr="00FD573B" w:rsidRDefault="00FD6E9D" w:rsidP="00FD6E9D">
      <w:r w:rsidRPr="00FD573B">
        <w:t xml:space="preserve">Озеро, </w:t>
      </w:r>
      <w:proofErr w:type="gramStart"/>
      <w:r w:rsidRPr="00FD573B">
        <w:t>озёрный</w:t>
      </w:r>
      <w:proofErr w:type="gramEnd"/>
      <w:r w:rsidRPr="00FD573B">
        <w:t>, вода.</w:t>
      </w:r>
    </w:p>
    <w:p w:rsidR="00FD6E9D" w:rsidRPr="00FD573B" w:rsidRDefault="00FD6E9D" w:rsidP="00FD6E9D">
      <w:r w:rsidRPr="00FD573B">
        <w:t>Булка, хлебница, хлеб, хлебный.</w:t>
      </w:r>
    </w:p>
    <w:p w:rsidR="00FD6E9D" w:rsidRPr="00FD573B" w:rsidRDefault="00FD6E9D" w:rsidP="00FD6E9D">
      <w:r w:rsidRPr="00FD573B">
        <w:t>Моряк, рыбак, море.</w:t>
      </w:r>
    </w:p>
    <w:p w:rsidR="00FD6E9D" w:rsidRPr="00FD573B" w:rsidRDefault="00FD6E9D" w:rsidP="00FD6E9D">
      <w:r w:rsidRPr="00FD573B">
        <w:t>Путь, дорога, путник.</w:t>
      </w:r>
    </w:p>
    <w:p w:rsidR="00FD6E9D" w:rsidRPr="00FD573B" w:rsidRDefault="00FD6E9D" w:rsidP="00FD6E9D">
      <w:r w:rsidRPr="00FD573B">
        <w:t>Школьник, ученик, дошкольник.</w:t>
      </w:r>
    </w:p>
    <w:p w:rsidR="00FD6E9D" w:rsidRPr="00FD573B" w:rsidRDefault="00FD6E9D" w:rsidP="00FD6E9D">
      <w:r w:rsidRPr="00FD573B">
        <w:t>Ученье, учебник, книга.</w:t>
      </w:r>
    </w:p>
    <w:p w:rsidR="00FD6E9D" w:rsidRPr="00FD573B" w:rsidRDefault="00FD6E9D" w:rsidP="00FD6E9D">
      <w:r w:rsidRPr="00FD573B">
        <w:t>Соль, солонка, солома.</w:t>
      </w:r>
    </w:p>
    <w:p w:rsidR="00FD6E9D" w:rsidRPr="00FD573B" w:rsidRDefault="00FD6E9D" w:rsidP="00FD6E9D">
      <w:r w:rsidRPr="00FD573B">
        <w:t>Береза, березка, дерево.</w:t>
      </w:r>
    </w:p>
    <w:p w:rsidR="00FD6E9D" w:rsidRPr="00FD573B" w:rsidRDefault="00FD6E9D" w:rsidP="00FD6E9D">
      <w:r w:rsidRPr="00FD573B">
        <w:t>Дорога, дороженька, дорогой.</w:t>
      </w:r>
    </w:p>
    <w:p w:rsidR="00FD6E9D" w:rsidRPr="00FD573B" w:rsidRDefault="00FD6E9D" w:rsidP="00FD6E9D">
      <w:r w:rsidRPr="00FD573B">
        <w:t>Лес, лесок, лестница.</w:t>
      </w:r>
    </w:p>
    <w:p w:rsidR="00FD6E9D" w:rsidRDefault="00FD6E9D" w:rsidP="00FD6E9D">
      <w:r w:rsidRPr="00FD573B">
        <w:t>Рыбка, рыбак, рыбачить.</w:t>
      </w:r>
    </w:p>
    <w:p w:rsidR="00966B4E" w:rsidRDefault="00966B4E" w:rsidP="00966B4E">
      <w:pPr>
        <w:jc w:val="center"/>
        <w:rPr>
          <w:b/>
          <w:i/>
          <w:sz w:val="36"/>
          <w:szCs w:val="36"/>
        </w:rPr>
      </w:pPr>
    </w:p>
    <w:p w:rsidR="00966B4E" w:rsidRDefault="00966B4E" w:rsidP="00966B4E">
      <w:pPr>
        <w:jc w:val="center"/>
        <w:rPr>
          <w:b/>
          <w:i/>
          <w:sz w:val="36"/>
          <w:szCs w:val="36"/>
        </w:rPr>
      </w:pPr>
    </w:p>
    <w:p w:rsidR="00563FFD" w:rsidRDefault="00563FFD" w:rsidP="00966B4E">
      <w:pPr>
        <w:jc w:val="center"/>
        <w:rPr>
          <w:b/>
          <w:i/>
          <w:sz w:val="36"/>
          <w:szCs w:val="36"/>
        </w:rPr>
      </w:pPr>
    </w:p>
    <w:p w:rsidR="00563FFD" w:rsidRDefault="00563FFD" w:rsidP="00966B4E">
      <w:pPr>
        <w:jc w:val="center"/>
        <w:rPr>
          <w:b/>
          <w:i/>
          <w:sz w:val="36"/>
          <w:szCs w:val="36"/>
        </w:rPr>
      </w:pPr>
    </w:p>
    <w:p w:rsidR="00563FFD" w:rsidRDefault="00563FFD" w:rsidP="00966B4E">
      <w:pPr>
        <w:jc w:val="center"/>
        <w:rPr>
          <w:b/>
          <w:i/>
          <w:sz w:val="36"/>
          <w:szCs w:val="36"/>
        </w:rPr>
      </w:pPr>
    </w:p>
    <w:p w:rsidR="00563FFD" w:rsidRDefault="00563FFD" w:rsidP="00966B4E">
      <w:pPr>
        <w:jc w:val="center"/>
        <w:rPr>
          <w:b/>
          <w:i/>
          <w:sz w:val="36"/>
          <w:szCs w:val="36"/>
        </w:rPr>
      </w:pPr>
    </w:p>
    <w:p w:rsidR="00966B4E" w:rsidRDefault="00966B4E" w:rsidP="00966B4E">
      <w:pPr>
        <w:jc w:val="center"/>
        <w:rPr>
          <w:b/>
          <w:i/>
          <w:sz w:val="36"/>
          <w:szCs w:val="36"/>
        </w:rPr>
      </w:pPr>
    </w:p>
    <w:p w:rsidR="00966B4E" w:rsidRDefault="00966B4E" w:rsidP="00966B4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</w:t>
      </w:r>
    </w:p>
    <w:p w:rsidR="00966B4E" w:rsidRPr="00966B4E" w:rsidRDefault="00966B4E" w:rsidP="00966B4E">
      <w:pPr>
        <w:jc w:val="both"/>
        <w:rPr>
          <w:b/>
          <w:szCs w:val="36"/>
        </w:rPr>
      </w:pPr>
      <w:r w:rsidRPr="00966B4E">
        <w:rPr>
          <w:b/>
          <w:szCs w:val="36"/>
        </w:rPr>
        <w:t>8 (1). Соедините слово с его родителем.</w:t>
      </w:r>
    </w:p>
    <w:p w:rsidR="00966B4E" w:rsidRPr="00966B4E" w:rsidRDefault="00966B4E" w:rsidP="00966B4E">
      <w:pPr>
        <w:jc w:val="both"/>
        <w:rPr>
          <w:b/>
          <w:szCs w:val="36"/>
        </w:rPr>
      </w:pPr>
    </w:p>
    <w:p w:rsidR="00966B4E" w:rsidRDefault="00966B4E" w:rsidP="00966B4E">
      <w:pPr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4914265" cy="2856865"/>
                <wp:effectExtent l="0" t="0" r="19685" b="1968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1143402"/>
                            <a:ext cx="1599767" cy="6848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9767" cy="6848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2171972"/>
                            <a:ext cx="1599767" cy="6848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4498" y="0"/>
                            <a:ext cx="1599767" cy="57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14498" y="1143402"/>
                            <a:ext cx="1599767" cy="568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4498" y="2171972"/>
                            <a:ext cx="1599767" cy="57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0" y="114012"/>
                            <a:ext cx="1027381" cy="342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98527A" w:rsidRDefault="001948BE" w:rsidP="00966B4E">
                              <w:pPr>
                                <w:rPr>
                                  <w:b/>
                                </w:rPr>
                              </w:pPr>
                              <w:r w:rsidRPr="0098527A">
                                <w:rPr>
                                  <w:b/>
                                </w:rPr>
                                <w:t>Подручный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614" y="1257414"/>
                            <a:ext cx="1142344" cy="342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B029BA" w:rsidRDefault="001948BE" w:rsidP="00966B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29BA">
                                <w:rPr>
                                  <w:b/>
                                </w:rPr>
                                <w:t>Рука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0" y="1257414"/>
                            <a:ext cx="1029000" cy="25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B029BA" w:rsidRDefault="001948BE" w:rsidP="00966B4E">
                              <w:pPr>
                                <w:rPr>
                                  <w:b/>
                                </w:rPr>
                              </w:pPr>
                              <w:r w:rsidRPr="00B029BA">
                                <w:rPr>
                                  <w:b/>
                                </w:rPr>
                                <w:t>Переписан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2285984"/>
                            <a:ext cx="1319842" cy="456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B029BA" w:rsidRDefault="001948BE" w:rsidP="00966B4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Переигранный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614" y="2285984"/>
                            <a:ext cx="1142344" cy="34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B029BA" w:rsidRDefault="001948BE" w:rsidP="00966B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29BA">
                                <w:rPr>
                                  <w:b/>
                                </w:rPr>
                                <w:t>Игра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3614" y="114012"/>
                            <a:ext cx="1136677" cy="380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8BE" w:rsidRPr="00B029BA" w:rsidRDefault="001948BE" w:rsidP="00966B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29BA">
                                <w:rPr>
                                  <w:b/>
                                </w:rPr>
                                <w:t>Письмо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386.95pt;height:224.95pt;mso-position-horizontal-relative:char;mso-position-vertical-relative:line" coordsize="49142,2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2;height:28568;visibility:visible;mso-wrap-style:square">
                  <v:fill o:detectmouseclick="t"/>
                  <v:path o:connecttype="none"/>
                </v:shape>
                <v:oval id="Oval 8" o:spid="_x0000_s1028" style="position:absolute;top:11434;width:15997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9" o:spid="_x0000_s1029" style="position:absolute;width:15997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0" o:spid="_x0000_s1030" style="position:absolute;top:21719;width:15997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rect id="Rectangle 11" o:spid="_x0000_s1031" style="position:absolute;left:33144;width:1599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32" type="#_x0000_t109" style="position:absolute;left:33144;top:11434;width:15998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/>
                <v:rect id="Rectangle 13" o:spid="_x0000_s1033" style="position:absolute;left:33144;top:21719;width:1599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3432;top:1140;width:102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1948BE" w:rsidRPr="0098527A" w:rsidRDefault="001948BE" w:rsidP="00966B4E">
                        <w:pPr>
                          <w:rPr>
                            <w:b/>
                          </w:rPr>
                        </w:pPr>
                        <w:r w:rsidRPr="0098527A">
                          <w:rPr>
                            <w:b/>
                          </w:rPr>
                          <w:t>Подручный</w:t>
                        </w:r>
                      </w:p>
                    </w:txbxContent>
                  </v:textbox>
                </v:shape>
                <v:shape id="Text Box 15" o:spid="_x0000_s1035" type="#_x0000_t202" style="position:absolute;left:35436;top:12574;width:1142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948BE" w:rsidRPr="00B029BA" w:rsidRDefault="001948BE" w:rsidP="00966B4E">
                        <w:pPr>
                          <w:jc w:val="center"/>
                          <w:rPr>
                            <w:b/>
                          </w:rPr>
                        </w:pPr>
                        <w:r w:rsidRPr="00B029BA">
                          <w:rPr>
                            <w:b/>
                          </w:rPr>
                          <w:t>Рука</w:t>
                        </w:r>
                      </w:p>
                    </w:txbxContent>
                  </v:textbox>
                </v:shape>
                <v:shape id="Text Box 16" o:spid="_x0000_s1036" type="#_x0000_t202" style="position:absolute;left:3432;top:12574;width:10290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1948BE" w:rsidRPr="00B029BA" w:rsidRDefault="001948BE" w:rsidP="00966B4E">
                        <w:pPr>
                          <w:rPr>
                            <w:b/>
                          </w:rPr>
                        </w:pPr>
                        <w:r w:rsidRPr="00B029BA">
                          <w:rPr>
                            <w:b/>
                          </w:rPr>
                          <w:t>Переписан</w:t>
                        </w:r>
                      </w:p>
                    </w:txbxContent>
                  </v:textbox>
                </v:shape>
                <v:shape id="Text Box 17" o:spid="_x0000_s1037" type="#_x0000_t202" style="position:absolute;left:1725;top:22859;width:1319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1948BE" w:rsidRPr="00B029BA" w:rsidRDefault="001948BE" w:rsidP="00966B4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Переигранный</w:t>
                        </w:r>
                      </w:p>
                    </w:txbxContent>
                  </v:textbox>
                </v:shape>
                <v:shape id="Text Box 18" o:spid="_x0000_s1038" type="#_x0000_t202" style="position:absolute;left:35436;top:22859;width:11423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1948BE" w:rsidRPr="00B029BA" w:rsidRDefault="001948BE" w:rsidP="00966B4E">
                        <w:pPr>
                          <w:jc w:val="center"/>
                          <w:rPr>
                            <w:b/>
                          </w:rPr>
                        </w:pPr>
                        <w:r w:rsidRPr="00B029BA">
                          <w:rPr>
                            <w:b/>
                          </w:rPr>
                          <w:t>Игра</w:t>
                        </w:r>
                      </w:p>
                    </w:txbxContent>
                  </v:textbox>
                </v:shape>
                <v:shape id="Text Box 19" o:spid="_x0000_s1039" type="#_x0000_t202" style="position:absolute;left:35436;top:1140;width:11366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1948BE" w:rsidRPr="00B029BA" w:rsidRDefault="001948BE" w:rsidP="00966B4E">
                        <w:pPr>
                          <w:jc w:val="center"/>
                          <w:rPr>
                            <w:b/>
                          </w:rPr>
                        </w:pPr>
                        <w:r w:rsidRPr="00B029BA">
                          <w:rPr>
                            <w:b/>
                          </w:rPr>
                          <w:t>Письмо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7E14" w:rsidRDefault="00527E14" w:rsidP="00527E14">
      <w:r>
        <w:t xml:space="preserve">                                            </w:t>
      </w:r>
    </w:p>
    <w:p w:rsidR="00527E14" w:rsidRDefault="00966B4E" w:rsidP="00527E14">
      <w:r>
        <w:t xml:space="preserve">9 (2). </w:t>
      </w:r>
      <w:r>
        <w:rPr>
          <w:rStyle w:val="a5"/>
        </w:rPr>
        <w:t>Подбери к данным словам однокоренные слова в таком порядке: имя существительное, глагол, имя прилагательное.</w:t>
      </w:r>
      <w:r>
        <w:br/>
        <w:t>Холод -  ______________________________</w:t>
      </w:r>
      <w:r>
        <w:br/>
        <w:t>Боль - ________________________________</w:t>
      </w:r>
      <w:r>
        <w:br/>
        <w:t>Сад - _________________________________</w:t>
      </w:r>
    </w:p>
    <w:p w:rsidR="00966B4E" w:rsidRDefault="00966B4E" w:rsidP="00527E14"/>
    <w:p w:rsidR="00966B4E" w:rsidRDefault="00966B4E" w:rsidP="00966B4E">
      <w:pPr>
        <w:pBdr>
          <w:bottom w:val="single" w:sz="12" w:space="1" w:color="auto"/>
        </w:pBdr>
      </w:pPr>
      <w:r>
        <w:t xml:space="preserve">10 (2). </w:t>
      </w:r>
      <w:r>
        <w:rPr>
          <w:rStyle w:val="a5"/>
        </w:rPr>
        <w:t>Прочитай. Сколько групп однокоренных слов вы нашли? Каждую группу запишите с новой строки, выделите корень.</w:t>
      </w:r>
      <w:r>
        <w:br/>
        <w:t xml:space="preserve">Платье, </w:t>
      </w:r>
      <w:proofErr w:type="gramStart"/>
      <w:r>
        <w:t>платный</w:t>
      </w:r>
      <w:proofErr w:type="gramEnd"/>
      <w:r>
        <w:t>, расплата, платьишко, выплатить, зарплата, платьице.</w:t>
      </w:r>
      <w:r>
        <w:br/>
        <w:t>Коса, косить, косыночка, перекос, косилка, косынка, покосился, косяк, косарь</w:t>
      </w:r>
    </w:p>
    <w:p w:rsidR="00966B4E" w:rsidRDefault="00966B4E" w:rsidP="00966B4E">
      <w:pPr>
        <w:rPr>
          <w:rStyle w:val="a5"/>
        </w:rPr>
      </w:pPr>
      <w:r>
        <w:rPr>
          <w:rStyle w:val="a5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66B4E" w:rsidRDefault="00966B4E" w:rsidP="00966B4E"/>
    <w:p w:rsidR="00966B4E" w:rsidRDefault="00966B4E" w:rsidP="00966B4E">
      <w:r>
        <w:t xml:space="preserve">11 (1). </w:t>
      </w:r>
      <w:r>
        <w:rPr>
          <w:rStyle w:val="a5"/>
        </w:rPr>
        <w:t>Прочитай слова, найди  и выдели в них корень. Найди лишнее слово. Объясни значение слов.</w:t>
      </w:r>
      <w:r>
        <w:br/>
        <w:t>Луна, луноход, лунный, прилуниться, лунка, лунатики.</w:t>
      </w:r>
      <w:r>
        <w:br/>
        <w:t xml:space="preserve">Слеза, слезать, </w:t>
      </w:r>
      <w:proofErr w:type="gramStart"/>
      <w:r>
        <w:t>слезливый</w:t>
      </w:r>
      <w:proofErr w:type="gramEnd"/>
      <w:r>
        <w:t>, прослезиться.</w:t>
      </w:r>
    </w:p>
    <w:p w:rsidR="00966B4E" w:rsidRDefault="00966B4E" w:rsidP="00966B4E"/>
    <w:p w:rsidR="00FD6E9D" w:rsidRPr="003234DB" w:rsidRDefault="00966B4E" w:rsidP="00FD6E9D">
      <w:pPr>
        <w:rPr>
          <w:b/>
          <w:bCs/>
        </w:rPr>
      </w:pPr>
      <w:r>
        <w:t>12 (</w:t>
      </w:r>
      <w:r w:rsidR="00FD6E9D">
        <w:rPr>
          <w:b/>
          <w:bCs/>
        </w:rPr>
        <w:t xml:space="preserve">1) </w:t>
      </w:r>
      <w:r w:rsidR="00FD6E9D" w:rsidRPr="003234DB">
        <w:rPr>
          <w:b/>
          <w:bCs/>
        </w:rPr>
        <w:t xml:space="preserve">Выберите правильный </w:t>
      </w:r>
      <w:proofErr w:type="gramStart"/>
      <w:r w:rsidR="00FD6E9D" w:rsidRPr="003234DB">
        <w:rPr>
          <w:b/>
          <w:bCs/>
        </w:rPr>
        <w:t>ответ</w:t>
      </w:r>
      <w:proofErr w:type="gramEnd"/>
      <w:r w:rsidR="00FD6E9D" w:rsidRPr="003234DB">
        <w:rPr>
          <w:b/>
          <w:bCs/>
        </w:rPr>
        <w:t xml:space="preserve"> и обведи его кружком:</w:t>
      </w:r>
    </w:p>
    <w:p w:rsidR="00FD6E9D" w:rsidRPr="003234DB" w:rsidRDefault="00FD6E9D" w:rsidP="00FD6E9D">
      <w:pPr>
        <w:rPr>
          <w:b/>
          <w:bCs/>
          <w:i/>
          <w:iCs/>
        </w:rPr>
      </w:pPr>
      <w:r w:rsidRPr="003234DB">
        <w:rPr>
          <w:b/>
          <w:bCs/>
          <w:i/>
          <w:iCs/>
        </w:rPr>
        <w:t>“Однокоренными (родственными) называются слова…</w:t>
      </w:r>
    </w:p>
    <w:p w:rsidR="00FD6E9D" w:rsidRPr="003234DB" w:rsidRDefault="00FD6E9D" w:rsidP="00FD6E9D">
      <w:r w:rsidRPr="003234DB">
        <w:t xml:space="preserve">а) </w:t>
      </w:r>
      <w:proofErr w:type="gramStart"/>
      <w:r w:rsidRPr="003234DB">
        <w:t>близкие</w:t>
      </w:r>
      <w:proofErr w:type="gramEnd"/>
      <w:r w:rsidRPr="003234DB">
        <w:t xml:space="preserve"> по значению;</w:t>
      </w:r>
    </w:p>
    <w:p w:rsidR="00FD6E9D" w:rsidRPr="003234DB" w:rsidRDefault="00FD6E9D" w:rsidP="00FD6E9D">
      <w:r w:rsidRPr="003234DB">
        <w:t xml:space="preserve">б) </w:t>
      </w:r>
      <w:proofErr w:type="gramStart"/>
      <w:r w:rsidRPr="003234DB">
        <w:t>имеющие</w:t>
      </w:r>
      <w:proofErr w:type="gramEnd"/>
      <w:r w:rsidRPr="003234DB">
        <w:t xml:space="preserve"> общую часть;</w:t>
      </w:r>
    </w:p>
    <w:p w:rsidR="00FD6E9D" w:rsidRPr="003234DB" w:rsidRDefault="00FD6E9D" w:rsidP="00FD6E9D">
      <w:r w:rsidRPr="003234DB">
        <w:t>в) слова, которые можно объяснить одним словом;</w:t>
      </w:r>
    </w:p>
    <w:p w:rsidR="00FD6E9D" w:rsidRDefault="00FD6E9D" w:rsidP="00FD6E9D">
      <w:r w:rsidRPr="003234DB">
        <w:t xml:space="preserve">г) </w:t>
      </w:r>
      <w:proofErr w:type="gramStart"/>
      <w:r w:rsidRPr="003234DB">
        <w:t>близкие</w:t>
      </w:r>
      <w:proofErr w:type="gramEnd"/>
      <w:r w:rsidRPr="003234DB">
        <w:t xml:space="preserve"> по значению и имеющие общую часть.</w:t>
      </w:r>
    </w:p>
    <w:p w:rsidR="00FD6E9D" w:rsidRPr="003234DB" w:rsidRDefault="00FD6E9D" w:rsidP="00FD6E9D"/>
    <w:p w:rsidR="00FD6E9D" w:rsidRPr="003234DB" w:rsidRDefault="00FD6E9D" w:rsidP="00FD6E9D">
      <w:pPr>
        <w:rPr>
          <w:b/>
          <w:bCs/>
        </w:rPr>
      </w:pPr>
      <w:r>
        <w:rPr>
          <w:b/>
          <w:bCs/>
        </w:rPr>
        <w:t xml:space="preserve">13 (1) </w:t>
      </w:r>
      <w:r w:rsidRPr="003234DB">
        <w:rPr>
          <w:b/>
          <w:bCs/>
        </w:rPr>
        <w:t xml:space="preserve"> Выберите группу слов, которые являются однокоренными (родственными):</w:t>
      </w:r>
    </w:p>
    <w:p w:rsidR="00FD6E9D" w:rsidRPr="003234DB" w:rsidRDefault="00FD6E9D" w:rsidP="00FD6E9D">
      <w:r w:rsidRPr="003234DB">
        <w:t>а) смотреть, глядеть;</w:t>
      </w:r>
    </w:p>
    <w:p w:rsidR="00FD6E9D" w:rsidRPr="003234DB" w:rsidRDefault="00FD6E9D" w:rsidP="00FD6E9D">
      <w:r w:rsidRPr="003234DB">
        <w:t>б) пять, пятка, пятый;</w:t>
      </w:r>
    </w:p>
    <w:p w:rsidR="00FD6E9D" w:rsidRPr="003234DB" w:rsidRDefault="00FD6E9D" w:rsidP="00FD6E9D">
      <w:r w:rsidRPr="003234DB">
        <w:t>в) вода, водный, водяной.</w:t>
      </w:r>
    </w:p>
    <w:p w:rsidR="00FD6E9D" w:rsidRPr="003234DB" w:rsidRDefault="00FD6E9D" w:rsidP="00FD6E9D">
      <w:r>
        <w:rPr>
          <w:b/>
          <w:bCs/>
        </w:rPr>
        <w:t xml:space="preserve">14 (1). </w:t>
      </w:r>
      <w:r w:rsidRPr="003234DB">
        <w:rPr>
          <w:b/>
          <w:bCs/>
        </w:rPr>
        <w:t xml:space="preserve"> Вырасти “дерево” родственных слов из корня </w:t>
      </w:r>
      <w:r w:rsidRPr="003234DB">
        <w:rPr>
          <w:b/>
          <w:bCs/>
          <w:noProof/>
        </w:rPr>
        <w:drawing>
          <wp:inline distT="0" distB="0" distL="0" distR="0" wp14:anchorId="5F0630EE" wp14:editId="0B8FF9EC">
            <wp:extent cx="409575" cy="285750"/>
            <wp:effectExtent l="0" t="0" r="9525" b="0"/>
            <wp:docPr id="3" name="Рисунок 3" descr="http://festival.1september.ru/articles/58397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3978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9D" w:rsidRPr="003234DB" w:rsidRDefault="00FD6E9D" w:rsidP="00FD6E9D">
      <w:r w:rsidRPr="003234DB">
        <w:rPr>
          <w:noProof/>
        </w:rPr>
        <w:lastRenderedPageBreak/>
        <w:drawing>
          <wp:inline distT="0" distB="0" distL="0" distR="0" wp14:anchorId="2D7395F2" wp14:editId="464C3C21">
            <wp:extent cx="2609850" cy="2266950"/>
            <wp:effectExtent l="0" t="0" r="0" b="0"/>
            <wp:docPr id="1" name="Рисунок 1" descr="http://festival.1september.ru/articles/58397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3978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9D" w:rsidRPr="003234DB" w:rsidRDefault="00FD6E9D" w:rsidP="00FD6E9D">
      <w:pPr>
        <w:rPr>
          <w:b/>
          <w:bCs/>
        </w:rPr>
      </w:pPr>
      <w:r>
        <w:rPr>
          <w:b/>
          <w:bCs/>
        </w:rPr>
        <w:t xml:space="preserve">15 (1). </w:t>
      </w:r>
      <w:r w:rsidRPr="003234DB">
        <w:rPr>
          <w:b/>
          <w:bCs/>
        </w:rPr>
        <w:t xml:space="preserve"> Подчеркни однокоренные (родственные) слова, если они есть, выдели корень:</w:t>
      </w:r>
    </w:p>
    <w:p w:rsidR="00FD6E9D" w:rsidRPr="003234DB" w:rsidRDefault="00FD6E9D" w:rsidP="00FD6E9D">
      <w:pPr>
        <w:spacing w:line="360" w:lineRule="auto"/>
      </w:pPr>
      <w:r w:rsidRPr="003234DB">
        <w:t>а) лисёнок, лист, лисий;</w:t>
      </w:r>
    </w:p>
    <w:p w:rsidR="00FD6E9D" w:rsidRPr="003234DB" w:rsidRDefault="00FD6E9D" w:rsidP="00FD6E9D">
      <w:pPr>
        <w:spacing w:line="360" w:lineRule="auto"/>
      </w:pPr>
      <w:r w:rsidRPr="003234DB">
        <w:t xml:space="preserve">б) </w:t>
      </w:r>
      <w:proofErr w:type="gramStart"/>
      <w:r w:rsidRPr="003234DB">
        <w:t>солёный</w:t>
      </w:r>
      <w:proofErr w:type="gramEnd"/>
      <w:r w:rsidRPr="003234DB">
        <w:t>, засолка, солнечный;</w:t>
      </w:r>
    </w:p>
    <w:p w:rsidR="00FD6E9D" w:rsidRPr="003234DB" w:rsidRDefault="00FD6E9D" w:rsidP="00FD6E9D">
      <w:pPr>
        <w:spacing w:line="360" w:lineRule="auto"/>
      </w:pPr>
      <w:r w:rsidRPr="003234DB">
        <w:t>в) краска, красить, украшать.</w:t>
      </w:r>
    </w:p>
    <w:p w:rsidR="00FD6E9D" w:rsidRDefault="00FD6E9D" w:rsidP="00FD6E9D">
      <w:pPr>
        <w:rPr>
          <w:b/>
          <w:bCs/>
        </w:rPr>
      </w:pPr>
      <w:r>
        <w:rPr>
          <w:b/>
          <w:bCs/>
        </w:rPr>
        <w:t xml:space="preserve">16 (2). </w:t>
      </w:r>
      <w:r w:rsidRPr="003234DB">
        <w:rPr>
          <w:b/>
          <w:bCs/>
        </w:rPr>
        <w:t>Подчеркни в тексте однокоренные слова, выдели в них корень.</w:t>
      </w:r>
    </w:p>
    <w:p w:rsidR="00FD6E9D" w:rsidRPr="003234DB" w:rsidRDefault="00FD6E9D" w:rsidP="00FD6E9D"/>
    <w:p w:rsidR="00FD6E9D" w:rsidRPr="003234DB" w:rsidRDefault="00FD6E9D" w:rsidP="00FD6E9D">
      <w:pPr>
        <w:spacing w:line="360" w:lineRule="auto"/>
      </w:pPr>
      <w:r w:rsidRPr="003234DB">
        <w:t>Проплясали по снегам снежные метели.</w:t>
      </w:r>
      <w:r w:rsidRPr="003234DB">
        <w:br/>
        <w:t>Снегири снеговикам песню просвистели.</w:t>
      </w:r>
      <w:r w:rsidRPr="003234DB">
        <w:br/>
        <w:t>У заснеженной реки, в снежном переулке</w:t>
      </w:r>
      <w:r w:rsidRPr="003234DB">
        <w:br/>
        <w:t>Звонко носятся снежки, режут лед снегурки.</w:t>
      </w:r>
      <w:r w:rsidRPr="003234DB">
        <w:br/>
        <w:t>А в завьюженных лесах – снежные палаты.</w:t>
      </w:r>
      <w:r w:rsidRPr="003234DB">
        <w:br/>
        <w:t xml:space="preserve">На сверкающих кустах – снежные халаты. (С. </w:t>
      </w:r>
      <w:proofErr w:type="spellStart"/>
      <w:r w:rsidRPr="003234DB">
        <w:t>Погореловский</w:t>
      </w:r>
      <w:proofErr w:type="spellEnd"/>
      <w:r w:rsidRPr="003234DB">
        <w:t>)</w:t>
      </w:r>
    </w:p>
    <w:p w:rsidR="00FD6E9D" w:rsidRDefault="00FD6E9D" w:rsidP="00FD6E9D">
      <w:pPr>
        <w:rPr>
          <w:b/>
        </w:rPr>
      </w:pPr>
      <w:r w:rsidRPr="00FD6E9D">
        <w:rPr>
          <w:b/>
        </w:rPr>
        <w:t>17 (1). Отметь строчку, где  все слова однокоренные</w:t>
      </w:r>
    </w:p>
    <w:p w:rsidR="00FD6E9D" w:rsidRPr="00FD6E9D" w:rsidRDefault="00FD6E9D" w:rsidP="00FD6E9D">
      <w:pPr>
        <w:rPr>
          <w:b/>
        </w:rPr>
      </w:pPr>
    </w:p>
    <w:p w:rsidR="00FD6E9D" w:rsidRDefault="00FD6E9D" w:rsidP="00FD6E9D">
      <w:r>
        <w:t>1)конь, конюшня, коням</w:t>
      </w:r>
    </w:p>
    <w:p w:rsidR="00FD6E9D" w:rsidRDefault="00FD6E9D" w:rsidP="00FD6E9D">
      <w:r>
        <w:t>2)стереть, стёртый</w:t>
      </w:r>
      <w:proofErr w:type="gramStart"/>
      <w:r>
        <w:t xml:space="preserve"> ,</w:t>
      </w:r>
      <w:proofErr w:type="gramEnd"/>
      <w:r>
        <w:t xml:space="preserve"> стирать</w:t>
      </w:r>
    </w:p>
    <w:p w:rsidR="00FD6E9D" w:rsidRDefault="00FD6E9D" w:rsidP="00FD6E9D">
      <w:r>
        <w:t>3)писать, письмо</w:t>
      </w:r>
      <w:proofErr w:type="gramStart"/>
      <w:r>
        <w:t xml:space="preserve"> ,</w:t>
      </w:r>
      <w:proofErr w:type="gramEnd"/>
      <w:r>
        <w:t xml:space="preserve">написано </w:t>
      </w:r>
    </w:p>
    <w:p w:rsidR="00FD6E9D" w:rsidRDefault="00FD6E9D" w:rsidP="00FD6E9D">
      <w:r>
        <w:t>4)бой, боец</w:t>
      </w:r>
      <w:proofErr w:type="gramStart"/>
      <w:r>
        <w:t xml:space="preserve"> ,</w:t>
      </w:r>
      <w:proofErr w:type="gramEnd"/>
      <w:r>
        <w:t>биться</w:t>
      </w:r>
    </w:p>
    <w:p w:rsidR="00FD6E9D" w:rsidRDefault="00FD6E9D" w:rsidP="00FD6E9D">
      <w:r>
        <w:t>5)море</w:t>
      </w:r>
      <w:proofErr w:type="gramStart"/>
      <w:r>
        <w:t xml:space="preserve"> ,</w:t>
      </w:r>
      <w:proofErr w:type="gramEnd"/>
      <w:r>
        <w:t>морской ,моряк</w:t>
      </w:r>
    </w:p>
    <w:p w:rsidR="00FD6E9D" w:rsidRDefault="00FD6E9D" w:rsidP="00FD6E9D">
      <w:r>
        <w:t>6)пожар</w:t>
      </w:r>
      <w:proofErr w:type="gramStart"/>
      <w:r>
        <w:t xml:space="preserve"> ,</w:t>
      </w:r>
      <w:proofErr w:type="gramEnd"/>
      <w:r>
        <w:t>пожилой ,пожирнел</w:t>
      </w:r>
    </w:p>
    <w:p w:rsidR="00966B4E" w:rsidRPr="00206E07" w:rsidRDefault="00966B4E" w:rsidP="00966B4E">
      <w:pPr>
        <w:rPr>
          <w:b/>
        </w:rPr>
      </w:pPr>
    </w:p>
    <w:p w:rsidR="00527E14" w:rsidRPr="00206E07" w:rsidRDefault="00FD6E9D" w:rsidP="00527E14">
      <w:pPr>
        <w:rPr>
          <w:b/>
        </w:rPr>
      </w:pPr>
      <w:r w:rsidRPr="00206E07">
        <w:rPr>
          <w:b/>
        </w:rPr>
        <w:t xml:space="preserve">18 (2). </w:t>
      </w:r>
      <w:r w:rsidR="00206E07" w:rsidRPr="00206E07">
        <w:rPr>
          <w:b/>
        </w:rPr>
        <w:t xml:space="preserve">В каком примере вместо слова </w:t>
      </w:r>
      <w:proofErr w:type="gramStart"/>
      <w:r w:rsidR="00206E07" w:rsidRPr="00206E07">
        <w:rPr>
          <w:b/>
        </w:rPr>
        <w:t>реальный</w:t>
      </w:r>
      <w:proofErr w:type="gramEnd"/>
      <w:r w:rsidR="00206E07" w:rsidRPr="00206E07">
        <w:rPr>
          <w:b/>
        </w:rPr>
        <w:t xml:space="preserve"> нужно употребить слово реалистичный?</w:t>
      </w:r>
    </w:p>
    <w:p w:rsidR="00206E07" w:rsidRDefault="00206E07" w:rsidP="00206E07">
      <w:pPr>
        <w:pStyle w:val="a3"/>
        <w:numPr>
          <w:ilvl w:val="0"/>
          <w:numId w:val="12"/>
        </w:numPr>
      </w:pPr>
      <w:r>
        <w:t>реальное направление живописи</w:t>
      </w:r>
    </w:p>
    <w:p w:rsidR="00206E07" w:rsidRDefault="00206E07" w:rsidP="00206E07">
      <w:pPr>
        <w:pStyle w:val="a3"/>
        <w:numPr>
          <w:ilvl w:val="0"/>
          <w:numId w:val="12"/>
        </w:numPr>
      </w:pPr>
      <w:r>
        <w:t>реальная действительность</w:t>
      </w:r>
    </w:p>
    <w:p w:rsidR="00206E07" w:rsidRDefault="00206E07" w:rsidP="00206E07">
      <w:pPr>
        <w:pStyle w:val="a3"/>
        <w:numPr>
          <w:ilvl w:val="0"/>
          <w:numId w:val="12"/>
        </w:numPr>
      </w:pPr>
      <w:r>
        <w:t>решать реальные задачи</w:t>
      </w:r>
    </w:p>
    <w:p w:rsidR="00206E07" w:rsidRDefault="00206E07" w:rsidP="00206E07">
      <w:pPr>
        <w:pStyle w:val="a3"/>
        <w:numPr>
          <w:ilvl w:val="0"/>
          <w:numId w:val="12"/>
        </w:numPr>
      </w:pPr>
      <w:r>
        <w:t>добиться реальных успехов</w:t>
      </w:r>
    </w:p>
    <w:p w:rsidR="00206E07" w:rsidRDefault="00206E07" w:rsidP="00206E07"/>
    <w:p w:rsidR="00206E07" w:rsidRPr="00206E07" w:rsidRDefault="00206E07" w:rsidP="00206E07">
      <w:pPr>
        <w:rPr>
          <w:b/>
        </w:rPr>
      </w:pPr>
      <w:r w:rsidRPr="00206E07">
        <w:rPr>
          <w:b/>
        </w:rPr>
        <w:t>19 (1). Укажите предложение с фразеологизмом.</w:t>
      </w:r>
    </w:p>
    <w:p w:rsidR="00206E07" w:rsidRDefault="00206E07" w:rsidP="00206E07">
      <w:r>
        <w:t>Старушка жаловалась, что у нее болит голова.</w:t>
      </w:r>
    </w:p>
    <w:p w:rsidR="00206E07" w:rsidRDefault="00206E07" w:rsidP="00206E07">
      <w:r>
        <w:t>У меня просто голова идет кругом.</w:t>
      </w:r>
    </w:p>
    <w:p w:rsidR="00206E07" w:rsidRDefault="00206E07" w:rsidP="00206E07">
      <w:r>
        <w:t>Слышны тихие шаги: кто-то идет по коридору.</w:t>
      </w:r>
    </w:p>
    <w:p w:rsidR="00206E07" w:rsidRDefault="00206E07" w:rsidP="00206E07">
      <w:r>
        <w:t>Лошади бежали кругом.</w:t>
      </w:r>
    </w:p>
    <w:p w:rsidR="00206E07" w:rsidRDefault="00206E07" w:rsidP="00206E07"/>
    <w:p w:rsidR="00563FFD" w:rsidRDefault="00563FFD" w:rsidP="00206E07"/>
    <w:p w:rsidR="00563FFD" w:rsidRDefault="00563FFD" w:rsidP="00206E07"/>
    <w:p w:rsidR="00563FFD" w:rsidRDefault="00563FFD" w:rsidP="00206E07"/>
    <w:p w:rsidR="00206E07" w:rsidRPr="00206E07" w:rsidRDefault="00206E07" w:rsidP="00206E07">
      <w:pPr>
        <w:rPr>
          <w:b/>
        </w:rPr>
      </w:pPr>
      <w:r w:rsidRPr="00206E07">
        <w:rPr>
          <w:b/>
        </w:rPr>
        <w:lastRenderedPageBreak/>
        <w:t xml:space="preserve">20 (1). </w:t>
      </w:r>
      <w:proofErr w:type="gramStart"/>
      <w:r w:rsidRPr="00206E07">
        <w:rPr>
          <w:b/>
        </w:rPr>
        <w:t>Значение</w:t>
      </w:r>
      <w:proofErr w:type="gramEnd"/>
      <w:r w:rsidRPr="00206E07">
        <w:rPr>
          <w:b/>
        </w:rPr>
        <w:t xml:space="preserve"> какого слова определено неверно.</w:t>
      </w:r>
    </w:p>
    <w:p w:rsidR="00206E07" w:rsidRDefault="00206E07" w:rsidP="00206E07">
      <w:r>
        <w:t>Напрасный – бесполезный</w:t>
      </w:r>
    </w:p>
    <w:p w:rsidR="00206E07" w:rsidRDefault="00206E07" w:rsidP="00206E07">
      <w:proofErr w:type="gramStart"/>
      <w:r>
        <w:t>Оперативный</w:t>
      </w:r>
      <w:proofErr w:type="gramEnd"/>
      <w:r>
        <w:t xml:space="preserve"> – нуждающийся в операции</w:t>
      </w:r>
    </w:p>
    <w:p w:rsidR="00206E07" w:rsidRDefault="00206E07" w:rsidP="00206E07">
      <w:proofErr w:type="gramStart"/>
      <w:r>
        <w:t>Посредственный</w:t>
      </w:r>
      <w:proofErr w:type="gramEnd"/>
      <w:r>
        <w:t xml:space="preserve"> – заурядный</w:t>
      </w:r>
    </w:p>
    <w:p w:rsidR="00206E07" w:rsidRDefault="00206E07" w:rsidP="00206E07">
      <w:r>
        <w:t>Своенравный – капризный, упрямый</w:t>
      </w:r>
    </w:p>
    <w:p w:rsidR="00206E07" w:rsidRDefault="00206E07" w:rsidP="00206E07"/>
    <w:p w:rsidR="00206E07" w:rsidRPr="00206E07" w:rsidRDefault="00206E07" w:rsidP="00206E07">
      <w:pPr>
        <w:rPr>
          <w:b/>
        </w:rPr>
      </w:pPr>
      <w:r w:rsidRPr="00206E07">
        <w:rPr>
          <w:b/>
        </w:rPr>
        <w:t>21 (1). Отметь ряды слов,  в которых все слова однокоренные. Подбери к ним еще по 3 слова с тем же корнем.</w:t>
      </w:r>
    </w:p>
    <w:p w:rsidR="00206E07" w:rsidRDefault="00206E07" w:rsidP="00206E07">
      <w:r>
        <w:t xml:space="preserve">Горький, горец, город, </w:t>
      </w:r>
      <w:r w:rsidR="001948BE">
        <w:t>горячий____________________________________________________</w:t>
      </w:r>
    </w:p>
    <w:p w:rsidR="001948BE" w:rsidRDefault="001948BE" w:rsidP="00206E07">
      <w:r>
        <w:t>Снежок, снеговик, подснежник____________________________________________________</w:t>
      </w:r>
    </w:p>
    <w:p w:rsidR="001948BE" w:rsidRDefault="001948BE" w:rsidP="00206E07">
      <w:r>
        <w:t>Водопад, водяной, завод, водопровод_______________________________________________</w:t>
      </w:r>
    </w:p>
    <w:p w:rsidR="001948BE" w:rsidRDefault="001948BE" w:rsidP="00206E07">
      <w:proofErr w:type="spellStart"/>
      <w:r>
        <w:t>Знайка</w:t>
      </w:r>
      <w:proofErr w:type="spellEnd"/>
      <w:r>
        <w:t>, знаю, знамя, знания_______________________________________________________</w:t>
      </w:r>
    </w:p>
    <w:p w:rsidR="001948BE" w:rsidRDefault="001948BE" w:rsidP="00206E07"/>
    <w:p w:rsidR="001948BE" w:rsidRPr="001948BE" w:rsidRDefault="001948BE" w:rsidP="00206E07">
      <w:pPr>
        <w:rPr>
          <w:b/>
        </w:rPr>
      </w:pPr>
      <w:r w:rsidRPr="001948BE">
        <w:rPr>
          <w:b/>
        </w:rPr>
        <w:t>22 (2). Прочитай текст. Вставь пропущенные буквы. Выдели корни в родственных словах.</w:t>
      </w:r>
    </w:p>
    <w:p w:rsidR="001948BE" w:rsidRDefault="001948BE" w:rsidP="00206E07">
      <w:r>
        <w:t xml:space="preserve">Дождь перестал. </w:t>
      </w:r>
      <w:proofErr w:type="spellStart"/>
      <w:proofErr w:type="gramStart"/>
      <w:r>
        <w:t>П</w:t>
      </w:r>
      <w:proofErr w:type="gramEnd"/>
      <w:r>
        <w:t>_сок</w:t>
      </w:r>
      <w:proofErr w:type="spellEnd"/>
      <w:r>
        <w:t xml:space="preserve"> стал мокрым. Мальчики из </w:t>
      </w:r>
      <w:proofErr w:type="spellStart"/>
      <w:proofErr w:type="gramStart"/>
      <w:r>
        <w:t>п</w:t>
      </w:r>
      <w:proofErr w:type="gramEnd"/>
      <w:r>
        <w:t>_ска</w:t>
      </w:r>
      <w:proofErr w:type="spellEnd"/>
      <w:r>
        <w:t xml:space="preserve"> строят мост. Юра и Витя </w:t>
      </w:r>
      <w:proofErr w:type="spellStart"/>
      <w:r>
        <w:t>прин_сли</w:t>
      </w:r>
      <w:proofErr w:type="spellEnd"/>
      <w:r>
        <w:t xml:space="preserve"> щепки, стали </w:t>
      </w:r>
      <w:proofErr w:type="spellStart"/>
      <w:proofErr w:type="gramStart"/>
      <w:r>
        <w:t>м_стить</w:t>
      </w:r>
      <w:proofErr w:type="spellEnd"/>
      <w:proofErr w:type="gramEnd"/>
      <w:r>
        <w:t xml:space="preserve"> </w:t>
      </w:r>
      <w:proofErr w:type="spellStart"/>
      <w:r>
        <w:t>м_стовую</w:t>
      </w:r>
      <w:proofErr w:type="spellEnd"/>
      <w:r>
        <w:t>. Маленький Боря тоже построил мостик, который скоро рассыпался.</w:t>
      </w:r>
    </w:p>
    <w:p w:rsidR="00B858E9" w:rsidRDefault="00B858E9" w:rsidP="00206E07"/>
    <w:p w:rsidR="00B858E9" w:rsidRPr="00B858E9" w:rsidRDefault="00B858E9" w:rsidP="00B858E9">
      <w:pPr>
        <w:rPr>
          <w:b/>
        </w:rPr>
      </w:pPr>
      <w:r w:rsidRPr="00B858E9">
        <w:rPr>
          <w:b/>
        </w:rPr>
        <w:t xml:space="preserve">23 (1). </w:t>
      </w:r>
      <w:r w:rsidRPr="00B858E9">
        <w:rPr>
          <w:b/>
        </w:rPr>
        <w:t>Вставь пропущенные знаки препинания</w:t>
      </w:r>
      <w:r w:rsidRPr="00B858E9">
        <w:rPr>
          <w:b/>
        </w:rPr>
        <w:t xml:space="preserve">, </w:t>
      </w:r>
      <w:r w:rsidRPr="00B858E9">
        <w:rPr>
          <w:b/>
        </w:rPr>
        <w:t xml:space="preserve"> если надо.</w:t>
      </w:r>
    </w:p>
    <w:p w:rsidR="00B858E9" w:rsidRDefault="00B858E9" w:rsidP="00B858E9">
      <w:pPr>
        <w:ind w:left="708"/>
      </w:pPr>
      <w:r>
        <w:t>1)Сегодня хорошая погода.</w:t>
      </w:r>
    </w:p>
    <w:p w:rsidR="00B858E9" w:rsidRDefault="00B858E9" w:rsidP="00B858E9">
      <w:pPr>
        <w:ind w:left="708"/>
      </w:pPr>
      <w:r>
        <w:t>2)Саша какое у нас расписание</w:t>
      </w:r>
    </w:p>
    <w:p w:rsidR="00B858E9" w:rsidRDefault="00B858E9" w:rsidP="00B858E9">
      <w:pPr>
        <w:ind w:left="708"/>
      </w:pPr>
      <w:r>
        <w:t xml:space="preserve">3)Привет  </w:t>
      </w:r>
      <w:proofErr w:type="gramStart"/>
      <w:r>
        <w:t>–с</w:t>
      </w:r>
      <w:proofErr w:type="gramEnd"/>
      <w:r>
        <w:t>казала Соня</w:t>
      </w:r>
    </w:p>
    <w:p w:rsidR="00B858E9" w:rsidRDefault="00B858E9" w:rsidP="00B858E9">
      <w:pPr>
        <w:ind w:left="708"/>
      </w:pPr>
      <w:r>
        <w:t>4)Пела Катя</w:t>
      </w:r>
      <w:proofErr w:type="gramStart"/>
      <w:r>
        <w:t xml:space="preserve"> ,</w:t>
      </w:r>
      <w:proofErr w:type="gramEnd"/>
      <w:r>
        <w:t>а танцевал Серёжа</w:t>
      </w:r>
    </w:p>
    <w:p w:rsidR="00B858E9" w:rsidRDefault="00B858E9" w:rsidP="00B858E9">
      <w:pPr>
        <w:ind w:left="708"/>
      </w:pPr>
      <w:r>
        <w:t>5)Пели Катя, Маша и Алиса</w:t>
      </w:r>
    </w:p>
    <w:p w:rsidR="00B858E9" w:rsidRDefault="00B858E9" w:rsidP="00B858E9">
      <w:pPr>
        <w:ind w:left="708"/>
      </w:pPr>
      <w:r>
        <w:t>6)Ох как красиво</w:t>
      </w:r>
    </w:p>
    <w:p w:rsidR="00B858E9" w:rsidRDefault="00B858E9" w:rsidP="00B858E9">
      <w:pPr>
        <w:ind w:left="708"/>
      </w:pPr>
      <w:r>
        <w:t>7)Мама это главное в жизни</w:t>
      </w:r>
    </w:p>
    <w:p w:rsidR="00B858E9" w:rsidRDefault="00B858E9" w:rsidP="00206E07">
      <w:r>
        <w:t xml:space="preserve">   </w:t>
      </w:r>
      <w:r>
        <w:t xml:space="preserve">                                                                                          </w:t>
      </w:r>
      <w:r>
        <w:t xml:space="preserve"> </w:t>
      </w:r>
      <w:r>
        <w:t>Колесова С</w:t>
      </w:r>
      <w:r>
        <w:t>оня</w:t>
      </w:r>
    </w:p>
    <w:p w:rsidR="00B858E9" w:rsidRPr="00B858E9" w:rsidRDefault="00B858E9" w:rsidP="00B858E9">
      <w:pPr>
        <w:rPr>
          <w:b/>
        </w:rPr>
      </w:pPr>
      <w:r w:rsidRPr="00B858E9">
        <w:rPr>
          <w:b/>
        </w:rPr>
        <w:t xml:space="preserve">24 (1). </w:t>
      </w:r>
      <w:r w:rsidRPr="00B858E9">
        <w:rPr>
          <w:b/>
        </w:rPr>
        <w:t>Спиши</w:t>
      </w:r>
      <w:r>
        <w:rPr>
          <w:b/>
        </w:rPr>
        <w:t>,</w:t>
      </w:r>
      <w:r w:rsidRPr="00B858E9">
        <w:rPr>
          <w:b/>
        </w:rPr>
        <w:t xml:space="preserve"> вставляя знаки.</w:t>
      </w:r>
    </w:p>
    <w:p w:rsidR="00B858E9" w:rsidRDefault="00B858E9" w:rsidP="00B858E9">
      <w:pPr>
        <w:rPr>
          <w:sz w:val="32"/>
          <w:szCs w:val="32"/>
        </w:rPr>
      </w:pPr>
    </w:p>
    <w:p w:rsidR="00B858E9" w:rsidRPr="00B858E9" w:rsidRDefault="00B858E9" w:rsidP="00B858E9">
      <w:pPr>
        <w:ind w:left="708"/>
      </w:pPr>
      <w:r w:rsidRPr="00B858E9">
        <w:t xml:space="preserve">Оля а ты что скажешь? </w:t>
      </w:r>
      <w:r>
        <w:t>с</w:t>
      </w:r>
      <w:r w:rsidRPr="00B858E9">
        <w:t>просила Лиза</w:t>
      </w:r>
      <w:proofErr w:type="gramStart"/>
      <w:r w:rsidRPr="00B858E9">
        <w:t xml:space="preserve"> .</w:t>
      </w:r>
      <w:proofErr w:type="gramEnd"/>
    </w:p>
    <w:p w:rsidR="00B858E9" w:rsidRPr="00B858E9" w:rsidRDefault="00B858E9" w:rsidP="00B858E9">
      <w:pPr>
        <w:ind w:left="708"/>
      </w:pPr>
      <w:r w:rsidRPr="00B858E9">
        <w:t>Не знаю….</w:t>
      </w:r>
    </w:p>
    <w:p w:rsidR="00B858E9" w:rsidRPr="00B858E9" w:rsidRDefault="00B858E9" w:rsidP="00B858E9">
      <w:pPr>
        <w:ind w:left="708"/>
      </w:pPr>
      <w:r w:rsidRPr="00B858E9">
        <w:t>Я думаю надо дарить конфеты…</w:t>
      </w:r>
    </w:p>
    <w:p w:rsidR="00B858E9" w:rsidRPr="00B858E9" w:rsidRDefault="00B858E9" w:rsidP="00B858E9">
      <w:pPr>
        <w:ind w:left="708"/>
      </w:pPr>
      <w:proofErr w:type="gramStart"/>
      <w:r w:rsidRPr="00B858E9">
        <w:t>Ну</w:t>
      </w:r>
      <w:proofErr w:type="gramEnd"/>
      <w:r w:rsidRPr="00B858E9">
        <w:t xml:space="preserve"> нет! От конфет зубы портятся а вот от цветов </w:t>
      </w:r>
      <w:r>
        <w:t xml:space="preserve"> </w:t>
      </w:r>
      <w:proofErr w:type="gramStart"/>
      <w:r>
        <w:t>пахнет</w:t>
      </w:r>
      <w:proofErr w:type="gramEnd"/>
      <w:r>
        <w:t xml:space="preserve"> в</w:t>
      </w:r>
      <w:r w:rsidRPr="00B858E9">
        <w:t>озразила Оля.</w:t>
      </w:r>
    </w:p>
    <w:p w:rsidR="00B858E9" w:rsidRDefault="00B858E9" w:rsidP="00B858E9">
      <w:r w:rsidRPr="00B858E9">
        <w:t xml:space="preserve">                                                                                                                        Маша Елохова</w:t>
      </w:r>
    </w:p>
    <w:p w:rsidR="00B858E9" w:rsidRPr="00B858E9" w:rsidRDefault="00B858E9" w:rsidP="00B858E9">
      <w:pPr>
        <w:rPr>
          <w:b/>
        </w:rPr>
      </w:pPr>
      <w:r w:rsidRPr="00B858E9">
        <w:rPr>
          <w:b/>
        </w:rPr>
        <w:t>25 (1). Расставьте знаки препинания  там, где нужно.</w:t>
      </w:r>
    </w:p>
    <w:p w:rsidR="00B858E9" w:rsidRPr="00B858E9" w:rsidRDefault="00B858E9" w:rsidP="00B858E9"/>
    <w:p w:rsidR="00B858E9" w:rsidRPr="00B858E9" w:rsidRDefault="00B858E9" w:rsidP="00B858E9">
      <w:r w:rsidRPr="00B858E9">
        <w:t xml:space="preserve">  Однажды мы с одноклассниками шли из школы и вдруг из-за кустов выскочил заяц это была зима мы были в городе  леса рядом не было мы очень </w:t>
      </w:r>
      <w:proofErr w:type="gramStart"/>
      <w:r w:rsidRPr="00B858E9">
        <w:t>удивились</w:t>
      </w:r>
      <w:proofErr w:type="gramEnd"/>
      <w:r w:rsidRPr="00B858E9">
        <w:t xml:space="preserve"> а Маша взяла зайца к себе домой на пару месяцев мы очень любим эту историю.</w:t>
      </w:r>
    </w:p>
    <w:p w:rsidR="00B858E9" w:rsidRPr="00B858E9" w:rsidRDefault="00B858E9" w:rsidP="00B858E9"/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marmelad" w:hAnsi="marmelad"/>
          <w:color w:val="000000"/>
        </w:rPr>
      </w:pPr>
      <w:r w:rsidRPr="00B858E9">
        <w:rPr>
          <w:b/>
        </w:rPr>
        <w:t>26 (2)</w:t>
      </w:r>
      <w:r>
        <w:t xml:space="preserve"> </w:t>
      </w:r>
      <w:r>
        <w:rPr>
          <w:rFonts w:ascii="marmelad" w:hAnsi="marmelad"/>
          <w:b/>
          <w:bCs/>
          <w:color w:val="000000"/>
          <w:bdr w:val="none" w:sz="0" w:space="0" w:color="auto" w:frame="1"/>
        </w:rPr>
        <w:t>Выписать из предложения все словосочетания и провести их разбор</w:t>
      </w:r>
      <w:r>
        <w:rPr>
          <w:rStyle w:val="apple-converted-space"/>
          <w:rFonts w:ascii="marmelad" w:hAnsi="marmelad"/>
          <w:color w:val="000000"/>
          <w:bdr w:val="none" w:sz="0" w:space="0" w:color="auto" w:frame="1"/>
        </w:rPr>
        <w:t> </w:t>
      </w:r>
      <w:r>
        <w:rPr>
          <w:rFonts w:ascii="marmelad" w:hAnsi="marmelad"/>
          <w:color w:val="000000"/>
          <w:bdr w:val="none" w:sz="0" w:space="0" w:color="auto" w:frame="1"/>
        </w:rPr>
        <w:t>(по плану)</w:t>
      </w: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color w:val="000000"/>
        </w:rPr>
      </w:pPr>
      <w:r>
        <w:rPr>
          <w:rFonts w:ascii="marmelad" w:hAnsi="marmelad"/>
          <w:i/>
          <w:iCs/>
          <w:color w:val="000000"/>
          <w:bdr w:val="none" w:sz="0" w:space="0" w:color="auto" w:frame="1"/>
        </w:rPr>
        <w:t>Между белыми стволами берёз густо разросся молодой ельник.</w:t>
      </w: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color w:val="000000"/>
        </w:rPr>
      </w:pPr>
      <w:r>
        <w:rPr>
          <w:rFonts w:ascii="marmelad" w:hAnsi="marmelad"/>
          <w:i/>
          <w:iCs/>
          <w:color w:val="000000"/>
          <w:bdr w:val="none" w:sz="0" w:space="0" w:color="auto" w:frame="1"/>
        </w:rPr>
        <w:t>______________________________________________________________________</w:t>
      </w: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bCs/>
          <w:color w:val="000000"/>
          <w:bdr w:val="none" w:sz="0" w:space="0" w:color="auto" w:frame="1"/>
        </w:rPr>
      </w:pP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color w:val="000000"/>
        </w:rPr>
      </w:pPr>
      <w:r>
        <w:rPr>
          <w:rFonts w:ascii="marmelad" w:hAnsi="marmelad"/>
          <w:b/>
          <w:bCs/>
          <w:color w:val="000000"/>
          <w:bdr w:val="none" w:sz="0" w:space="0" w:color="auto" w:frame="1"/>
        </w:rPr>
        <w:t xml:space="preserve">27 (1). </w:t>
      </w:r>
      <w:r>
        <w:rPr>
          <w:rFonts w:ascii="marmelad" w:hAnsi="marmelad"/>
          <w:b/>
          <w:bCs/>
          <w:color w:val="000000"/>
          <w:bdr w:val="none" w:sz="0" w:space="0" w:color="auto" w:frame="1"/>
        </w:rPr>
        <w:t>Подчеркнуть грамматические основы, расставить знаки препинания.</w:t>
      </w:r>
    </w:p>
    <w:p w:rsid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color w:val="000000"/>
          <w:bdr w:val="none" w:sz="0" w:space="0" w:color="auto" w:frame="1"/>
        </w:rPr>
      </w:pPr>
      <w:r>
        <w:rPr>
          <w:rFonts w:ascii="marmelad" w:hAnsi="marmelad"/>
          <w:color w:val="000000"/>
          <w:bdr w:val="none" w:sz="0" w:space="0" w:color="auto" w:frame="1"/>
        </w:rPr>
        <w:t xml:space="preserve">Ягоды калины сочные желтоватая мякоть имеет горьковатый вкус. Горят первые </w:t>
      </w:r>
      <w:proofErr w:type="gramStart"/>
      <w:r>
        <w:rPr>
          <w:rFonts w:ascii="marmelad" w:hAnsi="marmelad"/>
          <w:color w:val="000000"/>
          <w:bdr w:val="none" w:sz="0" w:space="0" w:color="auto" w:frame="1"/>
        </w:rPr>
        <w:t>звёзды</w:t>
      </w:r>
      <w:proofErr w:type="gramEnd"/>
      <w:r>
        <w:rPr>
          <w:rFonts w:ascii="marmelad" w:hAnsi="marmelad"/>
          <w:color w:val="000000"/>
          <w:bdr w:val="none" w:sz="0" w:space="0" w:color="auto" w:frame="1"/>
        </w:rPr>
        <w:t xml:space="preserve"> а заря ещё долго дотлевает над далями и туманами. </w:t>
      </w:r>
      <w:proofErr w:type="gramStart"/>
      <w:r>
        <w:rPr>
          <w:rFonts w:ascii="marmelad" w:hAnsi="marmelad"/>
          <w:color w:val="000000"/>
          <w:bdr w:val="none" w:sz="0" w:space="0" w:color="auto" w:frame="1"/>
        </w:rPr>
        <w:t>Зашумели</w:t>
      </w:r>
      <w:proofErr w:type="gramEnd"/>
      <w:r>
        <w:rPr>
          <w:rFonts w:ascii="marmelad" w:hAnsi="marmelad"/>
          <w:color w:val="000000"/>
          <w:bdr w:val="none" w:sz="0" w:space="0" w:color="auto" w:frame="1"/>
        </w:rPr>
        <w:t xml:space="preserve"> закачались деревья закружились над </w:t>
      </w:r>
      <w:proofErr w:type="spellStart"/>
      <w:r>
        <w:rPr>
          <w:rFonts w:ascii="marmelad" w:hAnsi="marmelad"/>
          <w:color w:val="000000"/>
          <w:bdr w:val="none" w:sz="0" w:space="0" w:color="auto" w:frame="1"/>
        </w:rPr>
        <w:t>тропинкою</w:t>
      </w:r>
      <w:proofErr w:type="spellEnd"/>
      <w:r>
        <w:rPr>
          <w:rFonts w:ascii="marmelad" w:hAnsi="marmelad"/>
          <w:color w:val="000000"/>
          <w:bdr w:val="none" w:sz="0" w:space="0" w:color="auto" w:frame="1"/>
        </w:rPr>
        <w:t xml:space="preserve"> сорванные листья.</w:t>
      </w:r>
    </w:p>
    <w:p w:rsidR="00B858E9" w:rsidRP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b/>
          <w:color w:val="000000"/>
          <w:bdr w:val="none" w:sz="0" w:space="0" w:color="auto" w:frame="1"/>
        </w:rPr>
      </w:pPr>
    </w:p>
    <w:p w:rsidR="00B858E9" w:rsidRPr="00B858E9" w:rsidRDefault="00B858E9" w:rsidP="00B858E9">
      <w:pPr>
        <w:rPr>
          <w:rFonts w:ascii="marmelad" w:hAnsi="marmelad"/>
          <w:b/>
          <w:color w:val="000000"/>
          <w:bdr w:val="none" w:sz="0" w:space="0" w:color="auto" w:frame="1"/>
        </w:rPr>
      </w:pPr>
      <w:r w:rsidRPr="00B858E9">
        <w:rPr>
          <w:rFonts w:ascii="marmelad" w:hAnsi="marmelad"/>
          <w:b/>
          <w:color w:val="000000"/>
          <w:bdr w:val="none" w:sz="0" w:space="0" w:color="auto" w:frame="1"/>
        </w:rPr>
        <w:t xml:space="preserve">28 (2). </w:t>
      </w:r>
      <w:r w:rsidRPr="00B858E9">
        <w:rPr>
          <w:rFonts w:ascii="marmelad" w:hAnsi="marmelad"/>
          <w:b/>
          <w:color w:val="000000"/>
          <w:bdr w:val="none" w:sz="0" w:space="0" w:color="auto" w:frame="1"/>
        </w:rPr>
        <w:t>Составь предложения</w:t>
      </w:r>
      <w:r w:rsidRPr="00B858E9">
        <w:rPr>
          <w:rFonts w:ascii="marmelad" w:hAnsi="marmelad"/>
          <w:b/>
          <w:color w:val="000000"/>
          <w:bdr w:val="none" w:sz="0" w:space="0" w:color="auto" w:frame="1"/>
        </w:rPr>
        <w:t xml:space="preserve"> по моделям. </w:t>
      </w:r>
    </w:p>
    <w:p w:rsidR="00B858E9" w:rsidRPr="00B858E9" w:rsidRDefault="00B858E9" w:rsidP="00B858E9">
      <w:pPr>
        <w:rPr>
          <w:rFonts w:ascii="marmelad" w:hAnsi="marmelad"/>
          <w:color w:val="000000"/>
          <w:bdr w:val="none" w:sz="0" w:space="0" w:color="auto" w:frame="1"/>
        </w:rPr>
      </w:pP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4A047" wp14:editId="7E1593BD">
                <wp:simplePos x="0" y="0"/>
                <wp:positionH relativeFrom="column">
                  <wp:posOffset>1622425</wp:posOffset>
                </wp:positionH>
                <wp:positionV relativeFrom="paragraph">
                  <wp:posOffset>121920</wp:posOffset>
                </wp:positionV>
                <wp:extent cx="4612640" cy="11430"/>
                <wp:effectExtent l="0" t="0" r="16510" b="2667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27.75pt;margin-top:9.6pt;width:363.2pt;height: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hIUQIAAFo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81643" wp14:editId="273AFD4E">
                <wp:simplePos x="0" y="0"/>
                <wp:positionH relativeFrom="column">
                  <wp:posOffset>66675</wp:posOffset>
                </wp:positionH>
                <wp:positionV relativeFrom="paragraph">
                  <wp:posOffset>508000</wp:posOffset>
                </wp:positionV>
                <wp:extent cx="349250" cy="5715"/>
                <wp:effectExtent l="9525" t="12700" r="12700" b="101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.25pt;margin-top:40pt;width:27.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"/>
            </w:pict>
          </mc:Fallback>
        </mc:AlternateContent>
      </w:r>
      <w:r>
        <w:rPr>
          <w:rFonts w:ascii="marmelad" w:hAnsi="marmelad"/>
          <w:color w:val="000000"/>
          <w:bdr w:val="none" w:sz="0" w:space="0" w:color="auto" w:frame="1"/>
        </w:rPr>
        <w:t xml:space="preserve">  </w:t>
      </w:r>
      <w:proofErr w:type="gramStart"/>
      <w:r w:rsidRPr="00B858E9">
        <w:rPr>
          <w:rFonts w:ascii="marmelad" w:hAnsi="marmelad"/>
          <w:color w:val="000000"/>
          <w:bdr w:val="none" w:sz="0" w:space="0" w:color="auto" w:frame="1"/>
        </w:rPr>
        <w:t>П-А</w:t>
      </w:r>
      <w:proofErr w:type="gramEnd"/>
    </w:p>
    <w:p w:rsidR="00B858E9" w:rsidRPr="00B858E9" w:rsidRDefault="00B858E9" w:rsidP="00B858E9">
      <w:pPr>
        <w:rPr>
          <w:rFonts w:ascii="marmelad" w:hAnsi="marmelad"/>
          <w:color w:val="000000"/>
          <w:bdr w:val="none" w:sz="0" w:space="0" w:color="auto" w:frame="1"/>
        </w:rPr>
      </w:pP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7B916" wp14:editId="0EF43B5D">
                <wp:simplePos x="0" y="0"/>
                <wp:positionH relativeFrom="column">
                  <wp:posOffset>66675</wp:posOffset>
                </wp:positionH>
                <wp:positionV relativeFrom="paragraph">
                  <wp:posOffset>156210</wp:posOffset>
                </wp:positionV>
                <wp:extent cx="349250" cy="5715"/>
                <wp:effectExtent l="0" t="0" r="12700" b="323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.25pt;margin-top:12.3pt;width:27.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01F09" wp14:editId="18436268">
                <wp:simplePos x="0" y="0"/>
                <wp:positionH relativeFrom="column">
                  <wp:posOffset>1790700</wp:posOffset>
                </wp:positionH>
                <wp:positionV relativeFrom="paragraph">
                  <wp:posOffset>163830</wp:posOffset>
                </wp:positionV>
                <wp:extent cx="4612640" cy="11430"/>
                <wp:effectExtent l="0" t="0" r="16510" b="266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1pt;margin-top:12.9pt;width:363.2pt;height: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QtUgIAAFoEAAAOAAAAZHJzL2Uyb0RvYy54bWysVEtu2zAQ3RfoHQjuHVm24jp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2E3DB" wp14:editId="118C2B9E">
                <wp:simplePos x="0" y="0"/>
                <wp:positionH relativeFrom="column">
                  <wp:posOffset>1860550</wp:posOffset>
                </wp:positionH>
                <wp:positionV relativeFrom="paragraph">
                  <wp:posOffset>401955</wp:posOffset>
                </wp:positionV>
                <wp:extent cx="4612640" cy="11430"/>
                <wp:effectExtent l="12700" t="11430" r="13335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46.5pt;margin-top:31.65pt;width:363.2pt;height: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204F8" wp14:editId="36357D41">
                <wp:simplePos x="0" y="0"/>
                <wp:positionH relativeFrom="column">
                  <wp:posOffset>1814830</wp:posOffset>
                </wp:positionH>
                <wp:positionV relativeFrom="paragraph">
                  <wp:posOffset>670560</wp:posOffset>
                </wp:positionV>
                <wp:extent cx="4612640" cy="11430"/>
                <wp:effectExtent l="5080" t="13335" r="11430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42.9pt;margin-top:52.8pt;width:363.2pt;height: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iaUQIAAFo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2F450" wp14:editId="1B3388C4">
                <wp:simplePos x="0" y="0"/>
                <wp:positionH relativeFrom="column">
                  <wp:posOffset>1209675</wp:posOffset>
                </wp:positionH>
                <wp:positionV relativeFrom="paragraph">
                  <wp:posOffset>670560</wp:posOffset>
                </wp:positionV>
                <wp:extent cx="349250" cy="5715"/>
                <wp:effectExtent l="9525" t="13335" r="1270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5.25pt;margin-top:52.8pt;width:27.5pt;height: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289AB" wp14:editId="19381D05">
                <wp:simplePos x="0" y="0"/>
                <wp:positionH relativeFrom="column">
                  <wp:posOffset>66675</wp:posOffset>
                </wp:positionH>
                <wp:positionV relativeFrom="paragraph">
                  <wp:posOffset>577215</wp:posOffset>
                </wp:positionV>
                <wp:extent cx="349250" cy="5715"/>
                <wp:effectExtent l="9525" t="5715" r="12700" b="76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.25pt;margin-top:45.45pt;width:27.5pt;height: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vIUAIAAFg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E0FA0" wp14:editId="4E6A398D">
                <wp:simplePos x="0" y="0"/>
                <wp:positionH relativeFrom="column">
                  <wp:posOffset>732155</wp:posOffset>
                </wp:positionH>
                <wp:positionV relativeFrom="paragraph">
                  <wp:posOffset>571500</wp:posOffset>
                </wp:positionV>
                <wp:extent cx="349250" cy="5715"/>
                <wp:effectExtent l="8255" t="9525" r="1397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7.65pt;margin-top:45pt;width:27.5pt;height: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EBA8D" wp14:editId="07B79562">
                <wp:simplePos x="0" y="0"/>
                <wp:positionH relativeFrom="column">
                  <wp:posOffset>732155</wp:posOffset>
                </wp:positionH>
                <wp:positionV relativeFrom="paragraph">
                  <wp:posOffset>664845</wp:posOffset>
                </wp:positionV>
                <wp:extent cx="349250" cy="5715"/>
                <wp:effectExtent l="8255" t="7620" r="13970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7.65pt;margin-top:52.35pt;width:27.5pt;height: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A8222" wp14:editId="478F084D">
                <wp:simplePos x="0" y="0"/>
                <wp:positionH relativeFrom="column">
                  <wp:posOffset>66675</wp:posOffset>
                </wp:positionH>
                <wp:positionV relativeFrom="paragraph">
                  <wp:posOffset>659130</wp:posOffset>
                </wp:positionV>
                <wp:extent cx="349250" cy="5715"/>
                <wp:effectExtent l="9525" t="11430" r="12700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.25pt;margin-top:51.9pt;width:27.5pt;height: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E436B" wp14:editId="50AD4AB8">
                <wp:simplePos x="0" y="0"/>
                <wp:positionH relativeFrom="column">
                  <wp:posOffset>1436370</wp:posOffset>
                </wp:positionH>
                <wp:positionV relativeFrom="paragraph">
                  <wp:posOffset>396240</wp:posOffset>
                </wp:positionV>
                <wp:extent cx="349250" cy="5715"/>
                <wp:effectExtent l="7620" t="5715" r="5080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3.1pt;margin-top:31.2pt;width:27.5pt;height: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84F6F" wp14:editId="76AC1FF3">
                <wp:simplePos x="0" y="0"/>
                <wp:positionH relativeFrom="column">
                  <wp:posOffset>994410</wp:posOffset>
                </wp:positionH>
                <wp:positionV relativeFrom="paragraph">
                  <wp:posOffset>390525</wp:posOffset>
                </wp:positionV>
                <wp:extent cx="349250" cy="5715"/>
                <wp:effectExtent l="13335" t="9525" r="889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8.3pt;margin-top:30.75pt;width:27.5pt;height: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2AA2F" wp14:editId="32579F1F">
                <wp:simplePos x="0" y="0"/>
                <wp:positionH relativeFrom="column">
                  <wp:posOffset>528320</wp:posOffset>
                </wp:positionH>
                <wp:positionV relativeFrom="paragraph">
                  <wp:posOffset>384810</wp:posOffset>
                </wp:positionV>
                <wp:extent cx="349250" cy="5715"/>
                <wp:effectExtent l="13970" t="13335" r="825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.6pt;margin-top:30.3pt;width:27.5pt;height: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03E21" wp14:editId="60DC57F8">
                <wp:simplePos x="0" y="0"/>
                <wp:positionH relativeFrom="column">
                  <wp:posOffset>66675</wp:posOffset>
                </wp:positionH>
                <wp:positionV relativeFrom="paragraph">
                  <wp:posOffset>379095</wp:posOffset>
                </wp:positionV>
                <wp:extent cx="349250" cy="5715"/>
                <wp:effectExtent l="9525" t="7620" r="12700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.25pt;margin-top:29.85pt;width:27.5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8265A" wp14:editId="69B3FCAC">
                <wp:simplePos x="0" y="0"/>
                <wp:positionH relativeFrom="column">
                  <wp:posOffset>528320</wp:posOffset>
                </wp:positionH>
                <wp:positionV relativeFrom="paragraph">
                  <wp:posOffset>70485</wp:posOffset>
                </wp:positionV>
                <wp:extent cx="349250" cy="5715"/>
                <wp:effectExtent l="13970" t="13335" r="825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.6pt;margin-top:5.55pt;width:27.5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"/>
            </w:pict>
          </mc:Fallback>
        </mc:AlternateContent>
      </w:r>
      <w:r w:rsidRPr="00B858E9">
        <w:rPr>
          <w:rFonts w:ascii="marmelad" w:hAnsi="marmelad"/>
          <w:color w:val="00000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539C" wp14:editId="51914E67">
                <wp:simplePos x="0" y="0"/>
                <wp:positionH relativeFrom="column">
                  <wp:posOffset>66675</wp:posOffset>
                </wp:positionH>
                <wp:positionV relativeFrom="paragraph">
                  <wp:posOffset>64770</wp:posOffset>
                </wp:positionV>
                <wp:extent cx="349250" cy="5715"/>
                <wp:effectExtent l="9525" t="7620" r="1270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.25pt;margin-top:5.1pt;width:27.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"/>
            </w:pict>
          </mc:Fallback>
        </mc:AlternateContent>
      </w:r>
      <w:r>
        <w:rPr>
          <w:rFonts w:ascii="marmelad" w:hAnsi="marmelad"/>
          <w:color w:val="000000"/>
          <w:bdr w:val="none" w:sz="0" w:space="0" w:color="auto" w:frame="1"/>
        </w:rPr>
        <w:t xml:space="preserve"> </w:t>
      </w:r>
    </w:p>
    <w:p w:rsidR="00B858E9" w:rsidRPr="00B858E9" w:rsidRDefault="00B858E9" w:rsidP="00B858E9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rFonts w:ascii="marmelad" w:hAnsi="marmelad"/>
          <w:color w:val="000000"/>
          <w:bdr w:val="none" w:sz="0" w:space="0" w:color="auto" w:frame="1"/>
        </w:rPr>
      </w:pPr>
    </w:p>
    <w:p w:rsidR="00B858E9" w:rsidRDefault="00B858E9" w:rsidP="00206E07"/>
    <w:p w:rsidR="00B858E9" w:rsidRDefault="00B858E9" w:rsidP="00206E07"/>
    <w:p w:rsidR="00B858E9" w:rsidRDefault="00B858E9" w:rsidP="00206E07"/>
    <w:p w:rsidR="007813F1" w:rsidRPr="007813F1" w:rsidRDefault="00B858E9" w:rsidP="007813F1">
      <w:pPr>
        <w:rPr>
          <w:b/>
        </w:rPr>
      </w:pPr>
      <w:r w:rsidRPr="007813F1">
        <w:rPr>
          <w:b/>
        </w:rPr>
        <w:t>29</w:t>
      </w:r>
      <w:r w:rsidR="007813F1" w:rsidRPr="007813F1">
        <w:rPr>
          <w:b/>
        </w:rPr>
        <w:t xml:space="preserve"> (1). </w:t>
      </w:r>
      <w:r w:rsidRPr="007813F1">
        <w:rPr>
          <w:b/>
        </w:rPr>
        <w:t xml:space="preserve"> </w:t>
      </w:r>
      <w:r w:rsidR="007813F1" w:rsidRPr="007813F1">
        <w:rPr>
          <w:b/>
        </w:rPr>
        <w:t xml:space="preserve">1.Выдели сказуемое и подлежащие. </w:t>
      </w:r>
    </w:p>
    <w:p w:rsidR="007813F1" w:rsidRDefault="007813F1" w:rsidP="007813F1">
      <w:r w:rsidRPr="007813F1">
        <w:rPr>
          <w:b/>
        </w:rPr>
        <w:t xml:space="preserve">             </w:t>
      </w:r>
      <w:r w:rsidRPr="007813F1">
        <w:rPr>
          <w:b/>
        </w:rPr>
        <w:t>2.Где надо поставь запятую.</w:t>
      </w:r>
      <w:r>
        <w:br/>
      </w:r>
    </w:p>
    <w:p w:rsidR="007813F1" w:rsidRPr="004A1EC3" w:rsidRDefault="007813F1" w:rsidP="007813F1">
      <w:pPr>
        <w:jc w:val="center"/>
        <w:rPr>
          <w:b/>
        </w:rPr>
      </w:pPr>
      <w:r w:rsidRPr="004A1EC3">
        <w:rPr>
          <w:b/>
        </w:rPr>
        <w:t>Могучий дуб</w:t>
      </w:r>
    </w:p>
    <w:p w:rsidR="007813F1" w:rsidRDefault="007813F1" w:rsidP="007813F1">
      <w:pPr>
        <w:spacing w:line="360" w:lineRule="auto"/>
        <w:ind w:firstLine="567"/>
      </w:pPr>
      <w:r>
        <w:t xml:space="preserve">Рос на опушке могучий дуб. Был он самым заметным в округе. Стоял великан и </w:t>
      </w:r>
      <w:proofErr w:type="gramStart"/>
      <w:r>
        <w:t>осматривал всю местность тихо шелестел</w:t>
      </w:r>
      <w:proofErr w:type="gramEnd"/>
      <w:r>
        <w:t xml:space="preserve"> листвой. Пышным ковром стелилась изумрудная трава под деревом.</w:t>
      </w:r>
    </w:p>
    <w:p w:rsidR="007813F1" w:rsidRDefault="007813F1" w:rsidP="007813F1">
      <w:pPr>
        <w:spacing w:line="360" w:lineRule="auto"/>
        <w:ind w:firstLine="567"/>
      </w:pPr>
      <w:r>
        <w:t>Однажды к дубу пришли люди и поставили скамейки. Теперь здесь с утра до позднего вечера толпился народ. Свежесть манила всех. На опушке любили играть дети. Всем дуб дарил радость. Хорошо посидеть на мягкой травке! Это стало любимое место отдыха.</w:t>
      </w:r>
    </w:p>
    <w:p w:rsidR="00B858E9" w:rsidRDefault="00B858E9" w:rsidP="00206E07"/>
    <w:p w:rsidR="007813F1" w:rsidRPr="007813F1" w:rsidRDefault="007813F1" w:rsidP="007813F1">
      <w:pPr>
        <w:pStyle w:val="c0"/>
        <w:shd w:val="clear" w:color="auto" w:fill="FFFFFF"/>
        <w:jc w:val="both"/>
        <w:rPr>
          <w:b/>
          <w:color w:val="444444"/>
        </w:rPr>
      </w:pPr>
      <w:r w:rsidRPr="007813F1">
        <w:rPr>
          <w:rStyle w:val="c1"/>
          <w:b/>
          <w:color w:val="444444"/>
        </w:rPr>
        <w:t xml:space="preserve">30 (2). </w:t>
      </w:r>
      <w:r w:rsidRPr="007813F1">
        <w:rPr>
          <w:rStyle w:val="c1"/>
          <w:b/>
          <w:color w:val="444444"/>
        </w:rPr>
        <w:t>Спиши текст, расставив пропущенные буквы и знаки препинания. Найди предложение, осложнённое рядом однородных подлежащих, и нарисуйте его схему.</w:t>
      </w:r>
    </w:p>
    <w:p w:rsidR="007813F1" w:rsidRPr="007813F1" w:rsidRDefault="007813F1" w:rsidP="007813F1">
      <w:pPr>
        <w:pStyle w:val="c0"/>
        <w:shd w:val="clear" w:color="auto" w:fill="FFFFFF"/>
        <w:ind w:firstLine="567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Дер…во одно из </w:t>
      </w:r>
      <w:proofErr w:type="spellStart"/>
      <w:r w:rsidRPr="007813F1">
        <w:rPr>
          <w:rStyle w:val="c1"/>
          <w:color w:val="444444"/>
        </w:rPr>
        <w:t>прекрас</w:t>
      </w:r>
      <w:proofErr w:type="spellEnd"/>
      <w:r w:rsidRPr="007813F1">
        <w:rPr>
          <w:rStyle w:val="c1"/>
          <w:color w:val="444444"/>
        </w:rPr>
        <w:t>…</w:t>
      </w:r>
      <w:proofErr w:type="spellStart"/>
      <w:r w:rsidRPr="007813F1">
        <w:rPr>
          <w:rStyle w:val="c1"/>
          <w:color w:val="444444"/>
        </w:rPr>
        <w:t>нейших</w:t>
      </w:r>
      <w:proofErr w:type="spellEnd"/>
      <w:r w:rsidRPr="007813F1">
        <w:rPr>
          <w:rStyle w:val="c1"/>
          <w:color w:val="444444"/>
        </w:rPr>
        <w:t xml:space="preserve"> и полезных созданий </w:t>
      </w:r>
      <w:proofErr w:type="spellStart"/>
      <w:proofErr w:type="gramStart"/>
      <w:r w:rsidRPr="007813F1">
        <w:rPr>
          <w:rStyle w:val="c1"/>
          <w:color w:val="444444"/>
        </w:rPr>
        <w:t>пр</w:t>
      </w:r>
      <w:proofErr w:type="spellEnd"/>
      <w:proofErr w:type="gramEnd"/>
      <w:r w:rsidRPr="007813F1">
        <w:rPr>
          <w:rStyle w:val="c1"/>
          <w:color w:val="444444"/>
        </w:rPr>
        <w:t>…роды. Дер…во д..</w:t>
      </w:r>
      <w:proofErr w:type="spellStart"/>
      <w:r w:rsidRPr="007813F1">
        <w:rPr>
          <w:rStyle w:val="c1"/>
          <w:color w:val="444444"/>
        </w:rPr>
        <w:t>ёт</w:t>
      </w:r>
      <w:proofErr w:type="spellEnd"/>
      <w:r w:rsidRPr="007813F1">
        <w:rPr>
          <w:rStyle w:val="c1"/>
          <w:color w:val="444444"/>
        </w:rPr>
        <w:t xml:space="preserve"> нам брёвна доски для постройки жилищ…</w:t>
      </w:r>
      <w:proofErr w:type="gramStart"/>
      <w:r w:rsidRPr="007813F1">
        <w:rPr>
          <w:rStyle w:val="c1"/>
          <w:color w:val="444444"/>
        </w:rPr>
        <w:t xml:space="preserve"> .</w:t>
      </w:r>
      <w:proofErr w:type="gramEnd"/>
      <w:r w:rsidRPr="007813F1">
        <w:rPr>
          <w:rStyle w:val="c1"/>
          <w:color w:val="444444"/>
        </w:rPr>
        <w:t xml:space="preserve"> </w:t>
      </w:r>
      <w:proofErr w:type="spellStart"/>
      <w:r w:rsidRPr="007813F1">
        <w:rPr>
          <w:rStyle w:val="c1"/>
          <w:color w:val="444444"/>
        </w:rPr>
        <w:t>Ст</w:t>
      </w:r>
      <w:proofErr w:type="spellEnd"/>
      <w:r w:rsidRPr="007813F1">
        <w:rPr>
          <w:rStyle w:val="c1"/>
          <w:color w:val="444444"/>
        </w:rPr>
        <w:t>…</w:t>
      </w:r>
      <w:proofErr w:type="spellStart"/>
      <w:r w:rsidRPr="007813F1">
        <w:rPr>
          <w:rStyle w:val="c1"/>
          <w:color w:val="444444"/>
        </w:rPr>
        <w:t>лы</w:t>
      </w:r>
      <w:proofErr w:type="spellEnd"/>
      <w:r w:rsidRPr="007813F1">
        <w:rPr>
          <w:rStyle w:val="c1"/>
          <w:color w:val="444444"/>
        </w:rPr>
        <w:t xml:space="preserve">, стул…я скамейки </w:t>
      </w:r>
      <w:proofErr w:type="spellStart"/>
      <w:r w:rsidRPr="007813F1">
        <w:rPr>
          <w:rStyle w:val="c1"/>
          <w:color w:val="444444"/>
        </w:rPr>
        <w:t>кр</w:t>
      </w:r>
      <w:proofErr w:type="spellEnd"/>
      <w:r w:rsidRPr="007813F1">
        <w:rPr>
          <w:rStyle w:val="c1"/>
          <w:color w:val="444444"/>
        </w:rPr>
        <w:t>…</w:t>
      </w:r>
      <w:proofErr w:type="spellStart"/>
      <w:r w:rsidRPr="007813F1">
        <w:rPr>
          <w:rStyle w:val="c1"/>
          <w:color w:val="444444"/>
        </w:rPr>
        <w:t>вати</w:t>
      </w:r>
      <w:proofErr w:type="spellEnd"/>
      <w:r w:rsidRPr="007813F1">
        <w:rPr>
          <w:rStyle w:val="c1"/>
          <w:color w:val="444444"/>
        </w:rPr>
        <w:t xml:space="preserve"> лодки к…</w:t>
      </w:r>
      <w:proofErr w:type="spellStart"/>
      <w:r w:rsidRPr="007813F1">
        <w:rPr>
          <w:rStyle w:val="c1"/>
          <w:color w:val="444444"/>
        </w:rPr>
        <w:t>рабли</w:t>
      </w:r>
      <w:proofErr w:type="spellEnd"/>
      <w:r w:rsidRPr="007813F1">
        <w:rPr>
          <w:rStyle w:val="c1"/>
          <w:color w:val="444444"/>
        </w:rPr>
        <w:t xml:space="preserve"> делают из дер…</w:t>
      </w:r>
      <w:proofErr w:type="spellStart"/>
      <w:r w:rsidRPr="007813F1">
        <w:rPr>
          <w:rStyle w:val="c1"/>
          <w:color w:val="444444"/>
        </w:rPr>
        <w:t>ва</w:t>
      </w:r>
      <w:proofErr w:type="spellEnd"/>
      <w:r w:rsidRPr="007813F1">
        <w:rPr>
          <w:rStyle w:val="c1"/>
          <w:color w:val="444444"/>
        </w:rPr>
        <w:t xml:space="preserve">. </w:t>
      </w:r>
      <w:proofErr w:type="gramStart"/>
      <w:r w:rsidRPr="007813F1">
        <w:rPr>
          <w:rStyle w:val="c1"/>
          <w:color w:val="444444"/>
        </w:rPr>
        <w:t>На</w:t>
      </w:r>
      <w:proofErr w:type="gramEnd"/>
      <w:r w:rsidRPr="007813F1">
        <w:rPr>
          <w:rStyle w:val="c1"/>
          <w:color w:val="444444"/>
        </w:rPr>
        <w:t xml:space="preserve"> </w:t>
      </w:r>
      <w:proofErr w:type="gramStart"/>
      <w:r w:rsidRPr="007813F1">
        <w:rPr>
          <w:rStyle w:val="c1"/>
          <w:color w:val="444444"/>
        </w:rPr>
        <w:t>дерев</w:t>
      </w:r>
      <w:proofErr w:type="gramEnd"/>
      <w:r w:rsidRPr="007813F1">
        <w:rPr>
          <w:rStyle w:val="c1"/>
          <w:color w:val="444444"/>
        </w:rPr>
        <w:t>…</w:t>
      </w:r>
      <w:proofErr w:type="spellStart"/>
      <w:r w:rsidRPr="007813F1">
        <w:rPr>
          <w:rStyle w:val="c1"/>
          <w:color w:val="444444"/>
        </w:rPr>
        <w:t>ях</w:t>
      </w:r>
      <w:proofErr w:type="spellEnd"/>
      <w:r w:rsidRPr="007813F1">
        <w:rPr>
          <w:rStyle w:val="c1"/>
          <w:color w:val="444444"/>
        </w:rPr>
        <w:t xml:space="preserve"> </w:t>
      </w:r>
      <w:proofErr w:type="spellStart"/>
      <w:r w:rsidRPr="007813F1">
        <w:rPr>
          <w:rStyle w:val="c1"/>
          <w:color w:val="444444"/>
        </w:rPr>
        <w:t>выр</w:t>
      </w:r>
      <w:proofErr w:type="spellEnd"/>
      <w:r w:rsidRPr="007813F1">
        <w:rPr>
          <w:rStyle w:val="c1"/>
          <w:color w:val="444444"/>
        </w:rPr>
        <w:t>…стают яблоки груши сливы вишни.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b/>
          <w:color w:val="444444"/>
        </w:rPr>
      </w:pPr>
      <w:r>
        <w:rPr>
          <w:rStyle w:val="c1"/>
          <w:b/>
          <w:color w:val="444444"/>
        </w:rPr>
        <w:t xml:space="preserve">31 (2). </w:t>
      </w:r>
      <w:r w:rsidRPr="007813F1">
        <w:rPr>
          <w:rStyle w:val="c1"/>
          <w:b/>
          <w:color w:val="444444"/>
        </w:rPr>
        <w:t>Спиши предложения. Подчеркни в них главные и второстепенные члены.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>а) Утро наступило. Лизавета Ивановна встала, вынула из комода ключ, вручила его Герману и дала ему подробное наставление. Он спустился вниз по витой лестнице и вошёл опять в спальню графини. Лизавета Ивановна погасила &lt; … &gt; свечу. (А. С. Пушкин)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б) Под ёлкой лежит снег. Целый сугроб! В лесу холод. На нижних ветках ёлки сидит зяблик. Он в голубой шапочке. У него оранжевые щёки. (По </w:t>
      </w:r>
      <w:proofErr w:type="gramStart"/>
      <w:r w:rsidRPr="007813F1">
        <w:rPr>
          <w:rStyle w:val="c1"/>
          <w:color w:val="444444"/>
        </w:rPr>
        <w:t>Ю</w:t>
      </w:r>
      <w:proofErr w:type="gramEnd"/>
      <w:r w:rsidRPr="007813F1">
        <w:rPr>
          <w:rStyle w:val="c1"/>
          <w:color w:val="444444"/>
        </w:rPr>
        <w:t xml:space="preserve"> Ковалю)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b/>
          <w:color w:val="444444"/>
        </w:rPr>
      </w:pPr>
      <w:r>
        <w:rPr>
          <w:rStyle w:val="c1"/>
          <w:b/>
          <w:color w:val="444444"/>
        </w:rPr>
        <w:t xml:space="preserve">32 (2). </w:t>
      </w:r>
      <w:r w:rsidRPr="007813F1">
        <w:rPr>
          <w:rStyle w:val="c1"/>
          <w:b/>
          <w:color w:val="444444"/>
        </w:rPr>
        <w:t xml:space="preserve">Запиши предложения так, чтобы они из </w:t>
      </w:r>
      <w:proofErr w:type="gramStart"/>
      <w:r w:rsidRPr="007813F1">
        <w:rPr>
          <w:rStyle w:val="c1"/>
          <w:b/>
          <w:color w:val="444444"/>
        </w:rPr>
        <w:t>повествовательных</w:t>
      </w:r>
      <w:proofErr w:type="gramEnd"/>
      <w:r w:rsidRPr="007813F1">
        <w:rPr>
          <w:rStyle w:val="c1"/>
          <w:b/>
          <w:color w:val="444444"/>
        </w:rPr>
        <w:t xml:space="preserve"> превратились в побудительные.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c5"/>
          <w:color w:val="444444"/>
        </w:rPr>
        <w:t xml:space="preserve">Образец: </w:t>
      </w:r>
      <w:r w:rsidRPr="007813F1">
        <w:rPr>
          <w:rStyle w:val="c1"/>
          <w:color w:val="444444"/>
        </w:rPr>
        <w:t>Мы принесли доски.- Принесите доски, пожалуйста.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Сын растёт </w:t>
      </w:r>
      <w:proofErr w:type="gramStart"/>
      <w:r w:rsidRPr="007813F1">
        <w:rPr>
          <w:rStyle w:val="c1"/>
          <w:color w:val="444444"/>
        </w:rPr>
        <w:t>смелым</w:t>
      </w:r>
      <w:proofErr w:type="gramEnd"/>
      <w:r w:rsidRPr="007813F1">
        <w:rPr>
          <w:rStyle w:val="c1"/>
          <w:color w:val="444444"/>
        </w:rPr>
        <w:t xml:space="preserve"> и сильным.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>Ученики совершают благородные поступки.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>Лошадке надо поесть.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>Брат купил булочку и поделился ею со мной.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 w:rsidRPr="007813F1">
        <w:rPr>
          <w:rStyle w:val="c1"/>
          <w:color w:val="444444"/>
        </w:rPr>
        <w:t>Спортсмен отжался десять раз.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 xml:space="preserve">33 (1). </w:t>
      </w:r>
      <w:r w:rsidRPr="007813F1">
        <w:rPr>
          <w:rStyle w:val="c1"/>
          <w:b/>
          <w:color w:val="444444"/>
        </w:rPr>
        <w:t xml:space="preserve">Спиши, расставив пропущенные буквы и знаки препинания. 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proofErr w:type="gramStart"/>
      <w:r w:rsidRPr="007813F1">
        <w:rPr>
          <w:rStyle w:val="c1"/>
          <w:color w:val="444444"/>
        </w:rPr>
        <w:lastRenderedPageBreak/>
        <w:t>Мой</w:t>
      </w:r>
      <w:proofErr w:type="gramEnd"/>
      <w:r w:rsidRPr="007813F1">
        <w:rPr>
          <w:rStyle w:val="c1"/>
          <w:color w:val="444444"/>
        </w:rPr>
        <w:t xml:space="preserve"> </w:t>
      </w:r>
      <w:proofErr w:type="spellStart"/>
      <w:r w:rsidRPr="007813F1">
        <w:rPr>
          <w:rStyle w:val="c1"/>
          <w:color w:val="444444"/>
        </w:rPr>
        <w:t>гор..д</w:t>
      </w:r>
      <w:proofErr w:type="spellEnd"/>
      <w:r w:rsidRPr="007813F1">
        <w:rPr>
          <w:rStyle w:val="c1"/>
          <w:color w:val="444444"/>
        </w:rPr>
        <w:t xml:space="preserve"> это моя мал… родина.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proofErr w:type="spellStart"/>
      <w:proofErr w:type="gramStart"/>
      <w:r w:rsidRPr="007813F1">
        <w:rPr>
          <w:rStyle w:val="c1"/>
          <w:color w:val="444444"/>
        </w:rPr>
        <w:t>Грус</w:t>
      </w:r>
      <w:proofErr w:type="spellEnd"/>
      <w:proofErr w:type="gramEnd"/>
      <w:r w:rsidRPr="007813F1">
        <w:rPr>
          <w:rStyle w:val="c1"/>
          <w:color w:val="444444"/>
        </w:rPr>
        <w:t>…но покидать родной гор…д но я уезжаю.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Я не видел ничего </w:t>
      </w:r>
      <w:proofErr w:type="gramStart"/>
      <w:r w:rsidRPr="007813F1">
        <w:rPr>
          <w:rStyle w:val="c1"/>
          <w:color w:val="444444"/>
        </w:rPr>
        <w:t>интерес…</w:t>
      </w:r>
      <w:proofErr w:type="spellStart"/>
      <w:r w:rsidRPr="007813F1">
        <w:rPr>
          <w:rStyle w:val="c1"/>
          <w:color w:val="444444"/>
        </w:rPr>
        <w:t>ного</w:t>
      </w:r>
      <w:proofErr w:type="spellEnd"/>
      <w:proofErr w:type="gramEnd"/>
      <w:r w:rsidRPr="007813F1">
        <w:rPr>
          <w:rStyle w:val="c1"/>
          <w:color w:val="444444"/>
        </w:rPr>
        <w:t xml:space="preserve"> ни новых д…</w:t>
      </w:r>
      <w:proofErr w:type="spellStart"/>
      <w:r w:rsidRPr="007813F1">
        <w:rPr>
          <w:rStyle w:val="c1"/>
          <w:color w:val="444444"/>
        </w:rPr>
        <w:t>мов</w:t>
      </w:r>
      <w:proofErr w:type="spellEnd"/>
      <w:r w:rsidRPr="007813F1">
        <w:rPr>
          <w:rStyle w:val="c1"/>
          <w:color w:val="444444"/>
        </w:rPr>
        <w:t xml:space="preserve">, ни ярких витрин, ни клумб с пёстрыми </w:t>
      </w:r>
      <w:proofErr w:type="spellStart"/>
      <w:r w:rsidRPr="007813F1">
        <w:rPr>
          <w:rStyle w:val="c1"/>
          <w:color w:val="444444"/>
        </w:rPr>
        <w:t>цв</w:t>
      </w:r>
      <w:proofErr w:type="spellEnd"/>
      <w:r w:rsidRPr="007813F1">
        <w:rPr>
          <w:rStyle w:val="c1"/>
          <w:color w:val="444444"/>
        </w:rPr>
        <w:t>…</w:t>
      </w:r>
      <w:proofErr w:type="spellStart"/>
      <w:r w:rsidRPr="007813F1">
        <w:rPr>
          <w:rStyle w:val="c1"/>
          <w:color w:val="444444"/>
        </w:rPr>
        <w:t>тами</w:t>
      </w:r>
      <w:proofErr w:type="spellEnd"/>
      <w:r w:rsidRPr="007813F1">
        <w:rPr>
          <w:rStyle w:val="c1"/>
          <w:color w:val="444444"/>
        </w:rPr>
        <w:t>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Мыши </w:t>
      </w:r>
      <w:proofErr w:type="gramStart"/>
      <w:r w:rsidRPr="007813F1">
        <w:rPr>
          <w:rStyle w:val="c1"/>
          <w:color w:val="444444"/>
        </w:rPr>
        <w:t>бегают</w:t>
      </w:r>
      <w:proofErr w:type="gramEnd"/>
      <w:r w:rsidRPr="007813F1">
        <w:rPr>
          <w:rStyle w:val="c1"/>
          <w:color w:val="444444"/>
        </w:rPr>
        <w:t xml:space="preserve"> пищат шуршат.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Я наклонился к </w:t>
      </w:r>
      <w:proofErr w:type="spellStart"/>
      <w:proofErr w:type="gramStart"/>
      <w:r w:rsidRPr="007813F1">
        <w:rPr>
          <w:rStyle w:val="c1"/>
          <w:color w:val="444444"/>
        </w:rPr>
        <w:t>ямк</w:t>
      </w:r>
      <w:proofErr w:type="spellEnd"/>
      <w:r w:rsidRPr="007813F1">
        <w:rPr>
          <w:rStyle w:val="c1"/>
          <w:color w:val="444444"/>
        </w:rPr>
        <w:t>… и</w:t>
      </w:r>
      <w:proofErr w:type="gramEnd"/>
      <w:r w:rsidRPr="007813F1">
        <w:rPr>
          <w:rStyle w:val="c1"/>
          <w:color w:val="444444"/>
        </w:rPr>
        <w:t xml:space="preserve"> увидел в…</w:t>
      </w:r>
      <w:proofErr w:type="spellStart"/>
      <w:r w:rsidRPr="007813F1">
        <w:rPr>
          <w:rStyle w:val="c1"/>
          <w:color w:val="444444"/>
        </w:rPr>
        <w:t>лчат</w:t>
      </w:r>
      <w:proofErr w:type="spellEnd"/>
      <w:r w:rsidRPr="007813F1">
        <w:rPr>
          <w:rStyle w:val="c1"/>
          <w:color w:val="444444"/>
        </w:rPr>
        <w:t>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Реж…м дня черепахи полная противоположность </w:t>
      </w:r>
      <w:proofErr w:type="gramStart"/>
      <w:r w:rsidRPr="007813F1">
        <w:rPr>
          <w:rStyle w:val="c1"/>
          <w:color w:val="444444"/>
        </w:rPr>
        <w:t>нашему</w:t>
      </w:r>
      <w:proofErr w:type="gramEnd"/>
      <w:r w:rsidRPr="007813F1">
        <w:rPr>
          <w:rStyle w:val="c1"/>
          <w:color w:val="444444"/>
        </w:rPr>
        <w:t>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>Добрый день! кричу я вслед прохожим.</w:t>
      </w:r>
    </w:p>
    <w:p w:rsidR="007813F1" w:rsidRPr="007813F1" w:rsidRDefault="007813F1" w:rsidP="007813F1">
      <w:pPr>
        <w:pStyle w:val="c0"/>
        <w:shd w:val="clear" w:color="auto" w:fill="FFFFFF"/>
        <w:ind w:left="708"/>
        <w:jc w:val="both"/>
        <w:rPr>
          <w:color w:val="444444"/>
        </w:rPr>
      </w:pPr>
      <w:r w:rsidRPr="007813F1">
        <w:rPr>
          <w:rStyle w:val="c1"/>
          <w:color w:val="444444"/>
        </w:rPr>
        <w:t xml:space="preserve">Знаю что каникулы скоро </w:t>
      </w:r>
      <w:proofErr w:type="gramStart"/>
      <w:r w:rsidRPr="007813F1">
        <w:rPr>
          <w:rStyle w:val="c1"/>
          <w:color w:val="444444"/>
        </w:rPr>
        <w:t>начнут…</w:t>
      </w:r>
      <w:proofErr w:type="spellStart"/>
      <w:r w:rsidRPr="007813F1">
        <w:rPr>
          <w:rStyle w:val="c1"/>
          <w:color w:val="444444"/>
        </w:rPr>
        <w:t>ся</w:t>
      </w:r>
      <w:proofErr w:type="spellEnd"/>
      <w:proofErr w:type="gramEnd"/>
      <w:r w:rsidRPr="007813F1">
        <w:rPr>
          <w:rStyle w:val="c1"/>
          <w:color w:val="444444"/>
        </w:rPr>
        <w:t>.</w:t>
      </w:r>
    </w:p>
    <w:p w:rsidR="007813F1" w:rsidRDefault="007813F1" w:rsidP="007813F1">
      <w:pPr>
        <w:pStyle w:val="c0"/>
        <w:shd w:val="clear" w:color="auto" w:fill="FFFFFF"/>
        <w:ind w:left="708"/>
        <w:jc w:val="both"/>
        <w:rPr>
          <w:rStyle w:val="c1"/>
          <w:color w:val="444444"/>
        </w:rPr>
      </w:pPr>
      <w:r w:rsidRPr="007813F1">
        <w:rPr>
          <w:rStyle w:val="c1"/>
          <w:color w:val="444444"/>
        </w:rPr>
        <w:t xml:space="preserve">Розы астры лилии эти </w:t>
      </w:r>
      <w:proofErr w:type="spellStart"/>
      <w:r w:rsidRPr="007813F1">
        <w:rPr>
          <w:rStyle w:val="c1"/>
          <w:color w:val="444444"/>
        </w:rPr>
        <w:t>цв</w:t>
      </w:r>
      <w:proofErr w:type="spellEnd"/>
      <w:r w:rsidRPr="007813F1">
        <w:rPr>
          <w:rStyle w:val="c1"/>
          <w:color w:val="444444"/>
        </w:rPr>
        <w:t>…ты очень люб…т моя мама.</w:t>
      </w:r>
    </w:p>
    <w:p w:rsidR="007813F1" w:rsidRPr="007813F1" w:rsidRDefault="007813F1" w:rsidP="007813F1">
      <w:pPr>
        <w:pStyle w:val="c0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 </w:t>
      </w:r>
    </w:p>
    <w:p w:rsidR="007813F1" w:rsidRPr="007813F1" w:rsidRDefault="007813F1" w:rsidP="007813F1">
      <w:pPr>
        <w:jc w:val="right"/>
      </w:pPr>
      <w:bookmarkStart w:id="0" w:name="_GoBack"/>
      <w:bookmarkEnd w:id="0"/>
      <w:r w:rsidRPr="007813F1">
        <w:t>Лиза Александровская</w:t>
      </w:r>
    </w:p>
    <w:p w:rsidR="007813F1" w:rsidRDefault="007813F1" w:rsidP="007813F1">
      <w:pPr>
        <w:jc w:val="both"/>
      </w:pPr>
    </w:p>
    <w:sectPr w:rsidR="007813F1" w:rsidSect="00966B4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55"/>
    <w:multiLevelType w:val="hybridMultilevel"/>
    <w:tmpl w:val="C55AAFB8"/>
    <w:lvl w:ilvl="0" w:tplc="71A2D854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E20458"/>
    <w:multiLevelType w:val="hybridMultilevel"/>
    <w:tmpl w:val="82929F5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3367E0"/>
    <w:multiLevelType w:val="hybridMultilevel"/>
    <w:tmpl w:val="693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10C9"/>
    <w:multiLevelType w:val="hybridMultilevel"/>
    <w:tmpl w:val="903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34CE"/>
    <w:multiLevelType w:val="hybridMultilevel"/>
    <w:tmpl w:val="02724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5D5D"/>
    <w:multiLevelType w:val="hybridMultilevel"/>
    <w:tmpl w:val="036EDC28"/>
    <w:lvl w:ilvl="0" w:tplc="F280A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172FB"/>
    <w:multiLevelType w:val="hybridMultilevel"/>
    <w:tmpl w:val="96E08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07E10"/>
    <w:multiLevelType w:val="hybridMultilevel"/>
    <w:tmpl w:val="A9EC6372"/>
    <w:lvl w:ilvl="0" w:tplc="BA90B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DB9"/>
    <w:multiLevelType w:val="hybridMultilevel"/>
    <w:tmpl w:val="0394AC2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B7C56"/>
    <w:multiLevelType w:val="hybridMultilevel"/>
    <w:tmpl w:val="A9EC6372"/>
    <w:lvl w:ilvl="0" w:tplc="BA90B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66DBE"/>
    <w:multiLevelType w:val="hybridMultilevel"/>
    <w:tmpl w:val="CC0EB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14"/>
    <w:rsid w:val="00173877"/>
    <w:rsid w:val="001948BE"/>
    <w:rsid w:val="00206E07"/>
    <w:rsid w:val="003A472C"/>
    <w:rsid w:val="00527E14"/>
    <w:rsid w:val="00563FFD"/>
    <w:rsid w:val="007813F1"/>
    <w:rsid w:val="00966B4E"/>
    <w:rsid w:val="00B858E9"/>
    <w:rsid w:val="00CC3697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9"/>
        <o:r id="V:Rule5" type="connector" idref="#_x0000_s1028"/>
        <o:r id="V:Rule6" type="connector" idref="#_x0000_s1040"/>
        <o:r id="V:Rule7" type="connector" idref="#_x0000_s1035"/>
        <o:r id="V:Rule8" type="connector" idref="#_x0000_s1034"/>
        <o:r id="V:Rule9" type="connector" idref="#_x0000_s1041"/>
        <o:r id="V:Rule10" type="connector" idref="#_x0000_s1033"/>
        <o:r id="V:Rule11" type="connector" idref="#_x0000_s1032"/>
        <o:r id="V:Rule12" type="connector" idref="#_x0000_s1031"/>
        <o:r id="V:Rule13" type="connector" idref="#_x0000_s1036"/>
        <o:r id="V:Rule14" type="connector" idref="#_x0000_s1038"/>
        <o:r id="V:Rule15" type="connector" idref="#_x0000_s1042"/>
        <o:r id="V:Rule16" type="connector" idref="#_x0000_s1030"/>
        <o:r id="V:Rule1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4"/>
    <w:pPr>
      <w:ind w:left="720"/>
      <w:contextualSpacing/>
    </w:pPr>
  </w:style>
  <w:style w:type="character" w:customStyle="1" w:styleId="apple-converted-space">
    <w:name w:val="apple-converted-space"/>
    <w:basedOn w:val="a0"/>
    <w:rsid w:val="00527E14"/>
  </w:style>
  <w:style w:type="paragraph" w:styleId="a4">
    <w:name w:val="Normal (Web)"/>
    <w:basedOn w:val="a"/>
    <w:uiPriority w:val="99"/>
    <w:semiHidden/>
    <w:unhideWhenUsed/>
    <w:rsid w:val="00966B4E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6B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7813F1"/>
    <w:pPr>
      <w:spacing w:before="90" w:after="90"/>
    </w:pPr>
  </w:style>
  <w:style w:type="character" w:customStyle="1" w:styleId="c1">
    <w:name w:val="c1"/>
    <w:basedOn w:val="a0"/>
    <w:rsid w:val="007813F1"/>
  </w:style>
  <w:style w:type="character" w:customStyle="1" w:styleId="c1c5">
    <w:name w:val="c1 c5"/>
    <w:basedOn w:val="a0"/>
    <w:rsid w:val="0078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4"/>
    <w:pPr>
      <w:ind w:left="720"/>
      <w:contextualSpacing/>
    </w:pPr>
  </w:style>
  <w:style w:type="character" w:customStyle="1" w:styleId="apple-converted-space">
    <w:name w:val="apple-converted-space"/>
    <w:basedOn w:val="a0"/>
    <w:rsid w:val="00527E14"/>
  </w:style>
  <w:style w:type="paragraph" w:styleId="a4">
    <w:name w:val="Normal (Web)"/>
    <w:basedOn w:val="a"/>
    <w:uiPriority w:val="99"/>
    <w:semiHidden/>
    <w:unhideWhenUsed/>
    <w:rsid w:val="00966B4E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6B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7813F1"/>
    <w:pPr>
      <w:spacing w:before="90" w:after="90"/>
    </w:pPr>
  </w:style>
  <w:style w:type="character" w:customStyle="1" w:styleId="c1">
    <w:name w:val="c1"/>
    <w:basedOn w:val="a0"/>
    <w:rsid w:val="007813F1"/>
  </w:style>
  <w:style w:type="character" w:customStyle="1" w:styleId="c1c5">
    <w:name w:val="c1 c5"/>
    <w:basedOn w:val="a0"/>
    <w:rsid w:val="0078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7DD5503F</Template>
  <TotalTime>55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4</cp:revision>
  <dcterms:created xsi:type="dcterms:W3CDTF">2015-09-19T08:59:00Z</dcterms:created>
  <dcterms:modified xsi:type="dcterms:W3CDTF">2015-09-22T09:41:00Z</dcterms:modified>
</cp:coreProperties>
</file>